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1vilgos1jellszn"/>
        <w:tblW w:w="7363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felső táblázat tartalmazza a szórólap főadatait, az alsó tábla a kapcsolattartási adatokat."/>
      </w:tblPr>
      <w:tblGrid>
        <w:gridCol w:w="6216"/>
        <w:gridCol w:w="2835"/>
      </w:tblGrid>
      <w:tr w:rsidR="00950BAE" w:rsidRPr="00B36490" w:rsidTr="00B36490">
        <w:trPr>
          <w:trHeight w:hRule="exact" w:val="10998"/>
        </w:trPr>
        <w:tc>
          <w:tcPr>
            <w:tcW w:w="6215" w:type="dxa"/>
          </w:tcPr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5180467E" wp14:editId="411D3A19">
                  <wp:extent cx="3581400" cy="2014539"/>
                  <wp:effectExtent l="0" t="0" r="0" b="508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01" cy="2077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950BAE" w:rsidRPr="00B36490" w:rsidRDefault="00780452" w:rsidP="00780452">
            <w:pPr>
              <w:pStyle w:val="Cmsor2"/>
              <w:outlineLvl w:val="1"/>
              <w:rPr>
                <w:lang w:val="hu-HU"/>
              </w:rPr>
            </w:pPr>
            <w:r>
              <w:rPr>
                <w:b/>
                <w:sz w:val="31"/>
                <w:szCs w:val="31"/>
                <w:lang w:val="hu-HU"/>
              </w:rPr>
              <w:t>Jelentkezési lap - Előadóknak</w:t>
            </w:r>
          </w:p>
          <w:p w:rsidR="00950BAE" w:rsidRPr="00B36490" w:rsidRDefault="00F470EE" w:rsidP="00424B0E">
            <w:pPr>
              <w:pStyle w:val="Cmsor1"/>
              <w:spacing w:line="276" w:lineRule="auto"/>
              <w:outlineLvl w:val="0"/>
              <w:rPr>
                <w:lang w:val="hu-HU"/>
              </w:rPr>
            </w:pPr>
            <w:r>
              <w:rPr>
                <w:lang w:val="hu-HU"/>
              </w:rPr>
              <w:t>II. SAJTAKADÉMIA</w:t>
            </w:r>
            <w:r w:rsidR="00780452">
              <w:rPr>
                <w:lang w:val="hu-HU"/>
              </w:rPr>
              <w:t xml:space="preserve"> </w:t>
            </w:r>
            <w:r>
              <w:rPr>
                <w:lang w:val="hu-HU"/>
              </w:rPr>
              <w:t>konferenci</w:t>
            </w:r>
            <w:r w:rsidR="00780452">
              <w:rPr>
                <w:lang w:val="hu-HU"/>
              </w:rPr>
              <w:t>a</w:t>
            </w:r>
          </w:p>
          <w:p w:rsidR="00F470EE" w:rsidRDefault="00F470EE" w:rsidP="00F470EE">
            <w:pPr>
              <w:pStyle w:val="Cmsor3"/>
              <w:outlineLvl w:val="2"/>
              <w:rPr>
                <w:lang w:val="hu-HU"/>
              </w:rPr>
            </w:pP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F470EE" w:rsidRPr="00F470EE" w:rsidRDefault="00F470EE" w:rsidP="00F470EE">
            <w:pPr>
              <w:pStyle w:val="Cmsor3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 xml:space="preserve">Időpont: 2021. </w:t>
            </w:r>
            <w:r w:rsidR="0010292B">
              <w:rPr>
                <w:lang w:val="hu-HU"/>
              </w:rPr>
              <w:t>szeptember</w:t>
            </w:r>
            <w:r w:rsidRPr="00F470EE">
              <w:rPr>
                <w:lang w:val="hu-HU"/>
              </w:rPr>
              <w:t xml:space="preserve"> 18. szombat</w:t>
            </w:r>
          </w:p>
          <w:p w:rsidR="00950BAE" w:rsidRPr="00B36490" w:rsidRDefault="00F470EE" w:rsidP="00F470EE">
            <w:pPr>
              <w:pStyle w:val="Cmsor3"/>
              <w:spacing w:after="200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>Helyszín: Gyomaendrőd, Kossuth Lajos utca 9.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F470EE" w:rsidRPr="00F470EE" w:rsidRDefault="00780452" w:rsidP="00F470EE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 xml:space="preserve">Jelentkezési határidő: </w:t>
            </w:r>
            <w:r w:rsidR="004710BC">
              <w:rPr>
                <w:b/>
                <w:sz w:val="32"/>
                <w:szCs w:val="32"/>
                <w:lang w:val="hu-HU"/>
              </w:rPr>
              <w:t xml:space="preserve">2021. június </w:t>
            </w:r>
            <w:r w:rsidR="002B424D">
              <w:rPr>
                <w:b/>
                <w:sz w:val="32"/>
                <w:szCs w:val="32"/>
                <w:lang w:val="hu-HU"/>
              </w:rPr>
              <w:t>15</w:t>
            </w:r>
            <w:r w:rsidR="004710BC">
              <w:rPr>
                <w:b/>
                <w:sz w:val="32"/>
                <w:szCs w:val="32"/>
                <w:lang w:val="hu-HU"/>
              </w:rPr>
              <w:t>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780452" w:rsidRDefault="00780452" w:rsidP="00F470EE">
            <w:pPr>
              <w:rPr>
                <w:lang w:val="hu-HU"/>
              </w:rPr>
            </w:pPr>
          </w:p>
          <w:p w:rsidR="00780452" w:rsidRDefault="004710BC" w:rsidP="00F470EE">
            <w:pPr>
              <w:rPr>
                <w:lang w:val="hu-HU"/>
              </w:rPr>
            </w:pPr>
            <w:r>
              <w:rPr>
                <w:lang w:val="hu-HU"/>
              </w:rPr>
              <w:t>A konferencia nyelve magyar.</w:t>
            </w:r>
          </w:p>
          <w:p w:rsidR="004710BC" w:rsidRDefault="004710BC" w:rsidP="00F470EE">
            <w:pPr>
              <w:rPr>
                <w:lang w:val="hu-HU"/>
              </w:rPr>
            </w:pPr>
          </w:p>
          <w:p w:rsidR="004710BC" w:rsidRDefault="004710BC" w:rsidP="00F470EE">
            <w:pPr>
              <w:rPr>
                <w:lang w:val="hu-HU"/>
              </w:rPr>
            </w:pPr>
            <w:r w:rsidRPr="004710BC">
              <w:rPr>
                <w:lang w:val="hu-HU"/>
              </w:rPr>
              <w:t xml:space="preserve">Kizárólag elektronikus úton megküldött, géppel kitöltött </w:t>
            </w:r>
            <w:r>
              <w:rPr>
                <w:lang w:val="hu-HU"/>
              </w:rPr>
              <w:t>j</w:t>
            </w:r>
            <w:r w:rsidRPr="004710BC">
              <w:rPr>
                <w:lang w:val="hu-HU"/>
              </w:rPr>
              <w:t>elentkezési lapot áll módunkban elfogadni.</w:t>
            </w:r>
          </w:p>
          <w:p w:rsidR="004710BC" w:rsidRDefault="004710BC" w:rsidP="00F470EE">
            <w:pPr>
              <w:rPr>
                <w:lang w:val="hu-HU"/>
              </w:rPr>
            </w:pPr>
            <w:r>
              <w:rPr>
                <w:lang w:val="hu-HU"/>
              </w:rPr>
              <w:t xml:space="preserve">e-mail címek: </w:t>
            </w:r>
            <w:hyperlink r:id="rId8" w:history="1">
              <w:r w:rsidRPr="00F20052">
                <w:rPr>
                  <w:rStyle w:val="Hiperhivatkozs"/>
                  <w:lang w:val="hu-HU"/>
                </w:rPr>
                <w:t>sajtesturo2021@gmail.com</w:t>
              </w:r>
            </w:hyperlink>
            <w:r>
              <w:rPr>
                <w:lang w:val="hu-HU"/>
              </w:rPr>
              <w:t xml:space="preserve"> és/vagy </w:t>
            </w:r>
            <w:hyperlink r:id="rId9" w:history="1">
              <w:r w:rsidRPr="00F20052">
                <w:rPr>
                  <w:rStyle w:val="Hiperhivatkozs"/>
                  <w:lang w:val="hu-HU"/>
                </w:rPr>
                <w:t>kovacs.gyongyi@uni-mate.hu</w:t>
              </w:r>
            </w:hyperlink>
            <w:r>
              <w:rPr>
                <w:lang w:val="hu-HU"/>
              </w:rPr>
              <w:t xml:space="preserve"> </w:t>
            </w: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AB4780" w:rsidRPr="00B36490" w:rsidRDefault="00AB4780" w:rsidP="004710BC">
            <w:pPr>
              <w:rPr>
                <w:lang w:val="hu-HU"/>
              </w:rPr>
            </w:pPr>
          </w:p>
        </w:tc>
        <w:tc>
          <w:tcPr>
            <w:tcW w:w="2835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39732E" w:rsidRDefault="0039732E" w:rsidP="004B4AD5">
            <w:pPr>
              <w:pStyle w:val="Emblma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50BAE" w:rsidRPr="00B36490" w:rsidRDefault="00950BAE" w:rsidP="009D0EE0">
            <w:pPr>
              <w:pStyle w:val="Emblma"/>
              <w:jc w:val="center"/>
              <w:rPr>
                <w:lang w:val="hu-HU"/>
              </w:rPr>
            </w:pPr>
          </w:p>
        </w:tc>
      </w:tr>
    </w:tbl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8E7D01" w:rsidRPr="00B36490" w:rsidTr="00F470EE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8E7D01" w:rsidRPr="00B36490" w:rsidRDefault="00F470EE" w:rsidP="008E7D01">
            <w:pPr>
              <w:pStyle w:val="Cgneve"/>
              <w:rPr>
                <w:lang w:val="hu-HU"/>
              </w:rPr>
            </w:pPr>
            <w:r>
              <w:t xml:space="preserve">Kállai Ferenc </w:t>
            </w:r>
            <w:r w:rsidR="004928FE">
              <w:t>Művelődési</w:t>
            </w:r>
            <w:r>
              <w:t xml:space="preserve"> Központ</w:t>
            </w:r>
          </w:p>
          <w:p w:rsidR="008E7D01" w:rsidRPr="00B36490" w:rsidRDefault="00F470EE" w:rsidP="00174B3F">
            <w:pPr>
              <w:pStyle w:val="Kapcsolattartsiadatok"/>
              <w:rPr>
                <w:lang w:val="hu-HU"/>
              </w:rPr>
            </w:pPr>
            <w:r>
              <w:t>5500</w:t>
            </w:r>
            <w:r w:rsidRPr="00F15CE3">
              <w:t xml:space="preserve"> </w:t>
            </w:r>
            <w:r>
              <w:t>Gyomaendrőd, Kossuth Lajos utca 9.</w:t>
            </w:r>
          </w:p>
          <w:p w:rsidR="008E7D01" w:rsidRPr="009D0EE0" w:rsidRDefault="001A6768" w:rsidP="00174B3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0" w:history="1">
              <w:r w:rsidR="009D0EE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  <w:r w:rsidR="00F470EE" w:rsidRPr="009D0EE0">
              <w:rPr>
                <w:color w:val="E7E6E6" w:themeColor="background2"/>
                <w:lang w:val="hu-HU"/>
              </w:rPr>
              <w:t xml:space="preserve"> </w:t>
            </w:r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</w:p>
          <w:p w:rsidR="008E7D01" w:rsidRPr="00B36490" w:rsidRDefault="008E7D01" w:rsidP="00597A96">
            <w:pPr>
              <w:pStyle w:val="Kapcsolattartsiadatok"/>
              <w:rPr>
                <w:lang w:val="hu-HU"/>
              </w:rPr>
            </w:pPr>
          </w:p>
        </w:tc>
      </w:tr>
    </w:tbl>
    <w:p w:rsidR="00CD7ADF" w:rsidRDefault="00CD7ADF" w:rsidP="00911E2C">
      <w:pPr>
        <w:rPr>
          <w:lang w:val="hu-HU"/>
        </w:rPr>
      </w:pPr>
    </w:p>
    <w:p w:rsidR="00F470EE" w:rsidRDefault="00F470EE" w:rsidP="00911E2C">
      <w:pPr>
        <w:rPr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3306"/>
      </w:tblGrid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lastRenderedPageBreak/>
              <w:t>Név: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Szervezet/Intézmény/cég neve: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Pozíció, beosztás, munkakör: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E-mail cím: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Telefonszám: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b/>
                <w:lang w:val="hu-HU"/>
              </w:rPr>
            </w:pPr>
            <w:r w:rsidRPr="004710BC">
              <w:rPr>
                <w:b/>
                <w:lang w:val="hu-HU"/>
              </w:rPr>
              <w:t>Az előadás címe: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b/>
                <w:lang w:val="hu-HU"/>
              </w:rPr>
            </w:pPr>
            <w:r w:rsidRPr="004710BC">
              <w:rPr>
                <w:b/>
                <w:lang w:val="hu-HU"/>
              </w:rPr>
              <w:t>Kulcsszavak (</w:t>
            </w:r>
            <w:proofErr w:type="spellStart"/>
            <w:r w:rsidRPr="004710BC">
              <w:rPr>
                <w:b/>
                <w:lang w:val="hu-HU"/>
              </w:rPr>
              <w:t>max</w:t>
            </w:r>
            <w:proofErr w:type="spellEnd"/>
            <w:r w:rsidRPr="004710BC">
              <w:rPr>
                <w:b/>
                <w:lang w:val="hu-HU"/>
              </w:rPr>
              <w:t>. 5 db):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</w:tbl>
    <w:p w:rsidR="004710BC" w:rsidRDefault="004710BC" w:rsidP="003B4D70">
      <w:pPr>
        <w:jc w:val="both"/>
        <w:rPr>
          <w:lang w:val="hu-HU"/>
        </w:rPr>
      </w:pPr>
    </w:p>
    <w:p w:rsidR="004710BC" w:rsidRPr="003B4D70" w:rsidRDefault="004710BC" w:rsidP="004710BC">
      <w:pPr>
        <w:jc w:val="both"/>
        <w:rPr>
          <w:b/>
          <w:lang w:val="hu-HU"/>
        </w:rPr>
      </w:pPr>
      <w:r w:rsidRPr="003B4D70">
        <w:rPr>
          <w:b/>
          <w:lang w:val="hu-HU"/>
        </w:rPr>
        <w:t xml:space="preserve">Publikálási lehetőség: </w:t>
      </w:r>
    </w:p>
    <w:p w:rsidR="004710BC" w:rsidRPr="003B4D70" w:rsidRDefault="004710BC" w:rsidP="004710BC">
      <w:pPr>
        <w:jc w:val="both"/>
        <w:rPr>
          <w:lang w:val="hu-HU"/>
        </w:rPr>
      </w:pPr>
      <w:r w:rsidRPr="003B4D70">
        <w:rPr>
          <w:lang w:val="hu-HU"/>
        </w:rPr>
        <w:t>A Sajtakadémián előadott, tudományos igényű publikációkat ISBN-számmal ellátott, lektorált online kiadványban van lehetőség megjelentetni. A publikációk beérkezési határideje 2021 október 20.-a.</w:t>
      </w:r>
    </w:p>
    <w:p w:rsidR="004710BC" w:rsidRDefault="004710BC" w:rsidP="003B4D70">
      <w:pPr>
        <w:jc w:val="both"/>
        <w:rPr>
          <w:lang w:val="hu-HU"/>
        </w:rPr>
      </w:pPr>
    </w:p>
    <w:p w:rsidR="002B424D" w:rsidRPr="002B424D" w:rsidRDefault="002B424D" w:rsidP="003B4D70">
      <w:pPr>
        <w:jc w:val="both"/>
        <w:rPr>
          <w:b/>
          <w:lang w:val="hu-HU"/>
        </w:rPr>
      </w:pPr>
      <w:r w:rsidRPr="002B424D">
        <w:rPr>
          <w:b/>
          <w:lang w:val="hu-HU"/>
        </w:rPr>
        <w:t>Témák, jelentkezés:</w:t>
      </w:r>
    </w:p>
    <w:p w:rsidR="002B424D" w:rsidRDefault="002B424D" w:rsidP="003B4D70">
      <w:pPr>
        <w:jc w:val="both"/>
        <w:rPr>
          <w:lang w:val="hu-HU"/>
        </w:rPr>
      </w:pPr>
      <w:r>
        <w:rPr>
          <w:lang w:val="hu-HU"/>
        </w:rPr>
        <w:t xml:space="preserve">A II. Sajtakadémia konferenciára előadóként jelentkezőket a tudományos bizottság a témák alapján rangsorolja, a befogadásról értesítést 2021. június </w:t>
      </w:r>
      <w:r w:rsidR="005827FC">
        <w:rPr>
          <w:lang w:val="hu-HU"/>
        </w:rPr>
        <w:t>23</w:t>
      </w:r>
      <w:r>
        <w:rPr>
          <w:lang w:val="hu-HU"/>
        </w:rPr>
        <w:t xml:space="preserve">.-ig küldünk minden érintettnek. Az előadások sorából kimaradt tudományos igényű közlések bemutatására poszterszekcióban lesz lehetőség. </w:t>
      </w:r>
    </w:p>
    <w:p w:rsidR="003B4D70" w:rsidRDefault="003B4D70" w:rsidP="003B4D70">
      <w:pPr>
        <w:jc w:val="both"/>
        <w:rPr>
          <w:lang w:val="hu-HU"/>
        </w:rPr>
      </w:pPr>
    </w:p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3B4D70" w:rsidRPr="00B36490" w:rsidTr="00C63CCF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3B4D70" w:rsidRPr="00B36490" w:rsidRDefault="003B4D70" w:rsidP="00C63CCF">
            <w:pPr>
              <w:pStyle w:val="Cgneve"/>
              <w:rPr>
                <w:lang w:val="hu-HU"/>
              </w:rPr>
            </w:pPr>
            <w:r>
              <w:t xml:space="preserve">Kállai Ferenc </w:t>
            </w:r>
            <w:r w:rsidR="004928FE">
              <w:t>Művelődési</w:t>
            </w:r>
            <w:r>
              <w:t xml:space="preserve"> Központ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  <w:r>
              <w:t>5500</w:t>
            </w:r>
            <w:r w:rsidRPr="00F15CE3">
              <w:t xml:space="preserve"> </w:t>
            </w:r>
            <w:r>
              <w:t>Gyomaendrőd, Kossuth Lajos utca 9.</w:t>
            </w:r>
          </w:p>
          <w:p w:rsidR="003B4D70" w:rsidRPr="009D0EE0" w:rsidRDefault="001A6768" w:rsidP="00C63CC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1" w:history="1">
              <w:r w:rsidR="003B4D7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3B4D70" w:rsidRPr="009D0EE0">
              <w:rPr>
                <w:color w:val="E7E6E6" w:themeColor="background2"/>
                <w:lang w:val="hu-HU"/>
              </w:rPr>
              <w:t xml:space="preserve">   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</w:p>
        </w:tc>
      </w:tr>
    </w:tbl>
    <w:p w:rsidR="003B4D70" w:rsidRDefault="003B4D70" w:rsidP="003B4D70">
      <w:pPr>
        <w:jc w:val="both"/>
        <w:rPr>
          <w:lang w:val="hu-HU"/>
        </w:rPr>
      </w:pPr>
    </w:p>
    <w:p w:rsidR="003B4D70" w:rsidRDefault="002B424D" w:rsidP="003B4D70">
      <w:pPr>
        <w:jc w:val="both"/>
        <w:rPr>
          <w:rFonts w:ascii="Times New Roman" w:hAnsi="Times New Roman"/>
          <w:sz w:val="24"/>
          <w:szCs w:val="24"/>
        </w:rPr>
      </w:pPr>
      <w:r w:rsidRPr="00137205">
        <w:rPr>
          <w:rFonts w:ascii="Times New Roman" w:hAnsi="Times New Roman"/>
          <w:sz w:val="24"/>
          <w:szCs w:val="24"/>
        </w:rPr>
        <w:lastRenderedPageBreak/>
        <w:t>A konferencián tör</w:t>
      </w:r>
      <w:r>
        <w:rPr>
          <w:rFonts w:ascii="Times New Roman" w:hAnsi="Times New Roman"/>
          <w:sz w:val="24"/>
          <w:szCs w:val="24"/>
        </w:rPr>
        <w:t>ténő részvétel</w:t>
      </w:r>
      <w:r w:rsidRPr="00137205">
        <w:rPr>
          <w:rFonts w:ascii="Times New Roman" w:hAnsi="Times New Roman"/>
          <w:sz w:val="24"/>
          <w:szCs w:val="24"/>
        </w:rPr>
        <w:t xml:space="preserve"> a jelentkezési lap határidőben való megküldésével lehetséges</w:t>
      </w:r>
      <w:r>
        <w:rPr>
          <w:rFonts w:ascii="Times New Roman" w:hAnsi="Times New Roman"/>
          <w:sz w:val="24"/>
          <w:szCs w:val="24"/>
        </w:rPr>
        <w:t>.</w:t>
      </w:r>
    </w:p>
    <w:p w:rsidR="002B424D" w:rsidRDefault="002B424D" w:rsidP="003B4D70">
      <w:pPr>
        <w:jc w:val="both"/>
        <w:rPr>
          <w:lang w:val="hu-HU"/>
        </w:rPr>
      </w:pPr>
      <w:r>
        <w:rPr>
          <w:lang w:val="hu-HU"/>
        </w:rPr>
        <w:t>Előadóként a konferencián a részvétel INGYENES.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1"/>
      </w:tblGrid>
      <w:tr w:rsidR="002B424D" w:rsidRPr="00F319A5" w:rsidTr="005827FC">
        <w:trPr>
          <w:trHeight w:val="810"/>
        </w:trPr>
        <w:tc>
          <w:tcPr>
            <w:tcW w:w="5000" w:type="pct"/>
            <w:shd w:val="clear" w:color="auto" w:fill="auto"/>
            <w:vAlign w:val="center"/>
          </w:tcPr>
          <w:p w:rsidR="002B424D" w:rsidRPr="00F319A5" w:rsidRDefault="002B424D" w:rsidP="00B841CC">
            <w:pPr>
              <w:tabs>
                <w:tab w:val="left" w:leader="dot" w:pos="8505"/>
              </w:tabs>
              <w:spacing w:line="360" w:lineRule="auto"/>
              <w:jc w:val="center"/>
              <w:rPr>
                <w:b/>
              </w:rPr>
            </w:pPr>
            <w:r w:rsidRPr="00F319A5">
              <w:t xml:space="preserve">Összefoglaló </w:t>
            </w:r>
          </w:p>
          <w:p w:rsidR="002B424D" w:rsidRPr="00F319A5" w:rsidRDefault="002B424D" w:rsidP="00B841CC">
            <w:pPr>
              <w:tabs>
                <w:tab w:val="left" w:leader="dot" w:pos="8505"/>
              </w:tabs>
              <w:spacing w:line="360" w:lineRule="auto"/>
              <w:jc w:val="center"/>
              <w:rPr>
                <w:b/>
              </w:rPr>
            </w:pPr>
            <w:r w:rsidRPr="00F319A5">
              <w:t>(</w:t>
            </w:r>
            <w:r>
              <w:t xml:space="preserve">min. </w:t>
            </w:r>
            <w:r w:rsidR="005827FC">
              <w:t>700</w:t>
            </w:r>
            <w:r>
              <w:t xml:space="preserve">, </w:t>
            </w:r>
            <w:proofErr w:type="spellStart"/>
            <w:r w:rsidRPr="00F319A5">
              <w:t>max</w:t>
            </w:r>
            <w:proofErr w:type="spellEnd"/>
            <w:r w:rsidRPr="00F319A5">
              <w:t>. 1200 karakter szóközzel):</w:t>
            </w:r>
          </w:p>
        </w:tc>
      </w:tr>
      <w:tr w:rsidR="002B424D" w:rsidRPr="00F319A5" w:rsidTr="005827FC">
        <w:trPr>
          <w:trHeight w:val="6227"/>
        </w:trPr>
        <w:tc>
          <w:tcPr>
            <w:tcW w:w="5000" w:type="pct"/>
            <w:shd w:val="clear" w:color="auto" w:fill="auto"/>
            <w:vAlign w:val="center"/>
          </w:tcPr>
          <w:p w:rsidR="002B424D" w:rsidRDefault="002B424D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  <w:p w:rsidR="005827FC" w:rsidRDefault="005827FC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  <w:p w:rsidR="005827FC" w:rsidRDefault="005827FC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  <w:p w:rsidR="005827FC" w:rsidRDefault="005827FC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  <w:p w:rsidR="005827FC" w:rsidRDefault="005827FC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  <w:p w:rsidR="005827FC" w:rsidRDefault="005827FC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  <w:p w:rsidR="005827FC" w:rsidRPr="00F319A5" w:rsidRDefault="005827FC" w:rsidP="002B424D">
            <w:pPr>
              <w:tabs>
                <w:tab w:val="left" w:leader="dot" w:pos="8505"/>
              </w:tabs>
              <w:spacing w:line="360" w:lineRule="auto"/>
              <w:rPr>
                <w:b/>
              </w:rPr>
            </w:pPr>
          </w:p>
        </w:tc>
      </w:tr>
    </w:tbl>
    <w:p w:rsidR="003B4D70" w:rsidRDefault="003B4D70" w:rsidP="003B4D70">
      <w:pPr>
        <w:jc w:val="both"/>
        <w:rPr>
          <w:lang w:val="hu-HU"/>
        </w:rPr>
      </w:pPr>
    </w:p>
    <w:p w:rsidR="005827FC" w:rsidRDefault="005827FC" w:rsidP="003B4D70">
      <w:pPr>
        <w:jc w:val="both"/>
        <w:rPr>
          <w:lang w:val="hu-HU"/>
        </w:rPr>
      </w:pPr>
    </w:p>
    <w:p w:rsidR="003B4D70" w:rsidRDefault="003B4D70" w:rsidP="003B4D70">
      <w:pPr>
        <w:jc w:val="both"/>
        <w:rPr>
          <w:lang w:val="hu-HU"/>
        </w:rPr>
      </w:pPr>
    </w:p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3B4D70" w:rsidRPr="00B36490" w:rsidTr="00C63CCF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3B4D70" w:rsidRPr="00B36490" w:rsidRDefault="003B4D70" w:rsidP="00C63CCF">
            <w:pPr>
              <w:pStyle w:val="Cgneve"/>
              <w:rPr>
                <w:lang w:val="hu-HU"/>
              </w:rPr>
            </w:pPr>
            <w:r>
              <w:t xml:space="preserve">Kállai Ferenc </w:t>
            </w:r>
            <w:r w:rsidR="004928FE">
              <w:t>Művelődési</w:t>
            </w:r>
            <w:r>
              <w:t xml:space="preserve"> Központ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  <w:r>
              <w:t>5500</w:t>
            </w:r>
            <w:r w:rsidRPr="00F15CE3">
              <w:t xml:space="preserve"> </w:t>
            </w:r>
            <w:r>
              <w:t>Gyomaendrőd, Kossuth Lajos utca 9.</w:t>
            </w:r>
          </w:p>
          <w:p w:rsidR="003B4D70" w:rsidRPr="009D0EE0" w:rsidRDefault="001A6768" w:rsidP="00C63CC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2" w:history="1">
              <w:r w:rsidR="003B4D7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3B4D70" w:rsidRPr="009D0EE0">
              <w:rPr>
                <w:color w:val="E7E6E6" w:themeColor="background2"/>
                <w:lang w:val="hu-HU"/>
              </w:rPr>
              <w:t xml:space="preserve">   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</w:p>
        </w:tc>
      </w:tr>
    </w:tbl>
    <w:p w:rsidR="003B4D70" w:rsidRDefault="003B4D70" w:rsidP="003B4D70">
      <w:pPr>
        <w:jc w:val="both"/>
        <w:rPr>
          <w:lang w:val="hu-HU"/>
        </w:rPr>
      </w:pPr>
    </w:p>
    <w:p w:rsidR="003B4D70" w:rsidRDefault="003B4D70" w:rsidP="003B4D70">
      <w:pPr>
        <w:jc w:val="both"/>
        <w:rPr>
          <w:lang w:val="hu-HU"/>
        </w:rPr>
      </w:pPr>
    </w:p>
    <w:p w:rsidR="001903CF" w:rsidRDefault="001903CF" w:rsidP="003B4D70">
      <w:pPr>
        <w:jc w:val="both"/>
        <w:rPr>
          <w:lang w:val="hu-HU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61"/>
      </w:tblGrid>
      <w:tr w:rsidR="005827FC" w:rsidRPr="00F319A5" w:rsidTr="005827FC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27FC" w:rsidRPr="00F319A5" w:rsidRDefault="005827FC" w:rsidP="005827FC">
            <w:pPr>
              <w:pStyle w:val="Listaszerbekezds"/>
              <w:spacing w:before="120" w:after="120" w:line="240" w:lineRule="auto"/>
              <w:ind w:left="428"/>
              <w:jc w:val="center"/>
              <w:rPr>
                <w:rFonts w:ascii="Times New Roman" w:hAnsi="Times New Roman"/>
                <w:b/>
              </w:rPr>
            </w:pPr>
            <w:r w:rsidRPr="00F319A5">
              <w:rPr>
                <w:rFonts w:ascii="Times New Roman" w:hAnsi="Times New Roman"/>
                <w:b/>
              </w:rPr>
              <w:lastRenderedPageBreak/>
              <w:t>FŐBB HATÁRIDŐK</w:t>
            </w:r>
          </w:p>
        </w:tc>
      </w:tr>
      <w:tr w:rsidR="005827FC" w:rsidRPr="00F319A5" w:rsidTr="005827FC">
        <w:trPr>
          <w:trHeight w:val="346"/>
        </w:trPr>
        <w:tc>
          <w:tcPr>
            <w:tcW w:w="1982" w:type="pct"/>
            <w:shd w:val="clear" w:color="auto" w:fill="auto"/>
            <w:vAlign w:val="center"/>
          </w:tcPr>
          <w:p w:rsidR="005827FC" w:rsidRPr="00A15919" w:rsidRDefault="005827FC" w:rsidP="005827FC">
            <w:pPr>
              <w:spacing w:before="120" w:after="120" w:line="240" w:lineRule="auto"/>
              <w:ind w:firstLine="142"/>
              <w:rPr>
                <w:rFonts w:eastAsia="Calibri"/>
                <w:b/>
                <w:lang w:eastAsia="en-US"/>
              </w:rPr>
            </w:pPr>
            <w:r w:rsidRPr="00A15919">
              <w:rPr>
                <w:rFonts w:eastAsia="Calibri"/>
                <w:b/>
                <w:lang w:eastAsia="en-US"/>
              </w:rPr>
              <w:t xml:space="preserve">2021. </w:t>
            </w:r>
            <w:r>
              <w:rPr>
                <w:rFonts w:eastAsia="Calibri"/>
                <w:b/>
                <w:lang w:eastAsia="en-US"/>
              </w:rPr>
              <w:t>június</w:t>
            </w:r>
            <w:r w:rsidRPr="00A15919">
              <w:rPr>
                <w:rFonts w:eastAsia="Calibri"/>
                <w:b/>
                <w:lang w:eastAsia="en-US"/>
              </w:rPr>
              <w:t xml:space="preserve"> 15.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5827FC" w:rsidRPr="00A15919" w:rsidRDefault="005827FC" w:rsidP="005827FC">
            <w:pPr>
              <w:spacing w:before="120" w:after="120" w:line="240" w:lineRule="auto"/>
              <w:ind w:firstLine="387"/>
              <w:rPr>
                <w:rFonts w:eastAsia="Calibri"/>
                <w:b/>
                <w:lang w:eastAsia="en-US"/>
              </w:rPr>
            </w:pPr>
            <w:r w:rsidRPr="00A15919">
              <w:rPr>
                <w:rFonts w:eastAsia="Calibri"/>
                <w:b/>
                <w:lang w:eastAsia="en-US"/>
              </w:rPr>
              <w:t>JELENTKEZÉSI határidő</w:t>
            </w:r>
          </w:p>
        </w:tc>
      </w:tr>
      <w:tr w:rsidR="005827FC" w:rsidRPr="00F319A5" w:rsidTr="005827FC">
        <w:trPr>
          <w:trHeight w:val="346"/>
        </w:trPr>
        <w:tc>
          <w:tcPr>
            <w:tcW w:w="1982" w:type="pct"/>
            <w:shd w:val="clear" w:color="auto" w:fill="auto"/>
            <w:vAlign w:val="center"/>
          </w:tcPr>
          <w:p w:rsidR="005827FC" w:rsidRPr="00A15919" w:rsidRDefault="005827FC" w:rsidP="005827FC">
            <w:pPr>
              <w:spacing w:before="120" w:after="120" w:line="240" w:lineRule="auto"/>
              <w:ind w:firstLine="142"/>
              <w:rPr>
                <w:rFonts w:eastAsia="Calibri"/>
                <w:b/>
                <w:lang w:eastAsia="en-US"/>
              </w:rPr>
            </w:pPr>
            <w:r w:rsidRPr="00A15919">
              <w:rPr>
                <w:rFonts w:eastAsia="Calibri"/>
                <w:b/>
                <w:lang w:eastAsia="en-US"/>
              </w:rPr>
              <w:t xml:space="preserve">2021. </w:t>
            </w:r>
            <w:r>
              <w:rPr>
                <w:rFonts w:eastAsia="Calibri"/>
                <w:b/>
                <w:lang w:eastAsia="en-US"/>
              </w:rPr>
              <w:t>június 23.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5827FC" w:rsidRPr="00A15919" w:rsidRDefault="005827FC" w:rsidP="005827FC">
            <w:pPr>
              <w:pStyle w:val="Listaszerbekezds"/>
              <w:spacing w:before="120" w:after="120" w:line="240" w:lineRule="auto"/>
              <w:ind w:left="670"/>
              <w:rPr>
                <w:rFonts w:ascii="Times New Roman" w:hAnsi="Times New Roman"/>
                <w:sz w:val="24"/>
                <w:szCs w:val="24"/>
              </w:rPr>
            </w:pPr>
            <w:r w:rsidRPr="00A15919">
              <w:rPr>
                <w:rFonts w:ascii="Times New Roman" w:hAnsi="Times New Roman"/>
              </w:rPr>
              <w:t xml:space="preserve">- </w:t>
            </w:r>
            <w:r w:rsidRPr="00A15919">
              <w:rPr>
                <w:rFonts w:ascii="Times New Roman" w:hAnsi="Times New Roman"/>
                <w:sz w:val="24"/>
                <w:szCs w:val="24"/>
              </w:rPr>
              <w:t>értesítés tudományos publikálásra történő befogadásról</w:t>
            </w:r>
          </w:p>
          <w:p w:rsidR="005827FC" w:rsidRPr="005827FC" w:rsidRDefault="005827FC" w:rsidP="005827FC">
            <w:pPr>
              <w:pStyle w:val="Listaszerbekezds"/>
              <w:spacing w:before="120" w:after="120" w:line="240" w:lineRule="auto"/>
              <w:ind w:left="670"/>
              <w:rPr>
                <w:rFonts w:ascii="Times New Roman" w:hAnsi="Times New Roman"/>
                <w:sz w:val="24"/>
                <w:szCs w:val="24"/>
              </w:rPr>
            </w:pPr>
            <w:r w:rsidRPr="00A15919">
              <w:rPr>
                <w:rFonts w:ascii="Times New Roman" w:hAnsi="Times New Roman"/>
                <w:sz w:val="24"/>
                <w:szCs w:val="24"/>
              </w:rPr>
              <w:t>- formai követelmények kiküldése</w:t>
            </w:r>
          </w:p>
        </w:tc>
      </w:tr>
      <w:tr w:rsidR="005827FC" w:rsidRPr="00F319A5" w:rsidTr="005827FC">
        <w:trPr>
          <w:trHeight w:val="346"/>
        </w:trPr>
        <w:tc>
          <w:tcPr>
            <w:tcW w:w="1982" w:type="pct"/>
            <w:shd w:val="clear" w:color="auto" w:fill="auto"/>
            <w:vAlign w:val="center"/>
          </w:tcPr>
          <w:p w:rsidR="005827FC" w:rsidRPr="00F319A5" w:rsidRDefault="005827FC" w:rsidP="005827FC">
            <w:pPr>
              <w:spacing w:before="120" w:after="120" w:line="240" w:lineRule="auto"/>
              <w:ind w:firstLine="14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2021. </w:t>
            </w:r>
            <w:r w:rsidR="0010292B">
              <w:rPr>
                <w:rFonts w:eastAsia="Calibri"/>
                <w:b/>
                <w:lang w:eastAsia="en-US"/>
              </w:rPr>
              <w:t>szeptember 1</w:t>
            </w:r>
            <w:bookmarkStart w:id="0" w:name="_GoBack"/>
            <w:bookmarkEnd w:id="0"/>
            <w:r w:rsidRPr="00F319A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5827FC" w:rsidRPr="00F319A5" w:rsidRDefault="005827FC" w:rsidP="005827FC">
            <w:pPr>
              <w:pStyle w:val="Listaszerbekezds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9A5">
              <w:rPr>
                <w:rFonts w:ascii="Times New Roman" w:hAnsi="Times New Roman"/>
                <w:sz w:val="24"/>
                <w:szCs w:val="24"/>
              </w:rPr>
              <w:t>- programfüzet kiküldése</w:t>
            </w:r>
          </w:p>
        </w:tc>
      </w:tr>
      <w:tr w:rsidR="005827FC" w:rsidRPr="00F319A5" w:rsidTr="005827FC">
        <w:trPr>
          <w:trHeight w:val="346"/>
        </w:trPr>
        <w:tc>
          <w:tcPr>
            <w:tcW w:w="1982" w:type="pct"/>
            <w:shd w:val="clear" w:color="auto" w:fill="auto"/>
            <w:vAlign w:val="center"/>
          </w:tcPr>
          <w:p w:rsidR="005827FC" w:rsidRPr="00F319A5" w:rsidRDefault="005827FC" w:rsidP="005827FC">
            <w:pPr>
              <w:spacing w:before="120" w:after="120" w:line="240" w:lineRule="auto"/>
              <w:ind w:firstLine="14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2021. szeptember 18.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5827FC" w:rsidRPr="00F319A5" w:rsidRDefault="005827FC" w:rsidP="005827FC">
            <w:pPr>
              <w:spacing w:before="120" w:after="120" w:line="240" w:lineRule="auto"/>
              <w:ind w:firstLine="387"/>
              <w:rPr>
                <w:rFonts w:eastAsia="Calibri"/>
                <w:b/>
                <w:lang w:eastAsia="en-US"/>
              </w:rPr>
            </w:pPr>
            <w:r w:rsidRPr="00F319A5">
              <w:rPr>
                <w:rFonts w:eastAsia="Calibri"/>
                <w:b/>
                <w:lang w:eastAsia="en-US"/>
              </w:rPr>
              <w:t>KONFERENCIA IDŐPONTJA</w:t>
            </w:r>
          </w:p>
        </w:tc>
      </w:tr>
      <w:tr w:rsidR="005827FC" w:rsidRPr="00F319A5" w:rsidTr="005827FC">
        <w:trPr>
          <w:trHeight w:val="346"/>
        </w:trPr>
        <w:tc>
          <w:tcPr>
            <w:tcW w:w="1982" w:type="pct"/>
            <w:shd w:val="clear" w:color="auto" w:fill="auto"/>
            <w:vAlign w:val="center"/>
          </w:tcPr>
          <w:p w:rsidR="005827FC" w:rsidRPr="00F319A5" w:rsidRDefault="005827FC" w:rsidP="005827FC">
            <w:pPr>
              <w:spacing w:before="120" w:after="12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2021. október 20.</w:t>
            </w:r>
          </w:p>
        </w:tc>
        <w:tc>
          <w:tcPr>
            <w:tcW w:w="3018" w:type="pct"/>
            <w:shd w:val="clear" w:color="auto" w:fill="auto"/>
            <w:vAlign w:val="center"/>
          </w:tcPr>
          <w:p w:rsidR="005827FC" w:rsidRPr="00F319A5" w:rsidRDefault="005827FC" w:rsidP="005827FC">
            <w:pPr>
              <w:spacing w:before="120" w:after="120" w:line="240" w:lineRule="auto"/>
              <w:ind w:firstLine="387"/>
              <w:rPr>
                <w:rFonts w:eastAsia="Calibri"/>
                <w:b/>
                <w:lang w:eastAsia="en-US"/>
              </w:rPr>
            </w:pPr>
            <w:r w:rsidRPr="00F319A5">
              <w:rPr>
                <w:rFonts w:eastAsia="Calibri"/>
                <w:b/>
                <w:lang w:eastAsia="en-US"/>
              </w:rPr>
              <w:t>KÉZIRATOK LEADÁSI határideje</w:t>
            </w:r>
          </w:p>
        </w:tc>
      </w:tr>
    </w:tbl>
    <w:p w:rsidR="005827FC" w:rsidRDefault="005827FC" w:rsidP="003B4D70">
      <w:pPr>
        <w:jc w:val="both"/>
        <w:rPr>
          <w:lang w:val="hu-HU"/>
        </w:rPr>
      </w:pPr>
    </w:p>
    <w:p w:rsidR="005827FC" w:rsidRPr="003B4D70" w:rsidRDefault="005827FC" w:rsidP="003B4D70">
      <w:pPr>
        <w:jc w:val="both"/>
        <w:rPr>
          <w:lang w:val="hu-HU"/>
        </w:rPr>
      </w:pPr>
    </w:p>
    <w:p w:rsidR="003B4D70" w:rsidRPr="003B4D70" w:rsidRDefault="003B4D70" w:rsidP="003B4D70">
      <w:pPr>
        <w:jc w:val="both"/>
        <w:rPr>
          <w:lang w:val="hu-HU"/>
        </w:rPr>
      </w:pPr>
      <w:r w:rsidRPr="003B4D70">
        <w:rPr>
          <w:lang w:val="hu-HU"/>
        </w:rPr>
        <w:t xml:space="preserve">A konferencia honlapja: </w:t>
      </w:r>
      <w:hyperlink r:id="rId13" w:history="1">
        <w:r w:rsidRPr="00031233">
          <w:rPr>
            <w:rStyle w:val="Hiperhivatkozs"/>
            <w:lang w:val="hu-HU"/>
          </w:rPr>
          <w:t>https://sajtakademia.hu/ii-sajtakademia/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3B4D70" w:rsidRDefault="003B4D70" w:rsidP="003B4D70">
      <w:pPr>
        <w:jc w:val="both"/>
        <w:rPr>
          <w:lang w:val="hu-HU"/>
        </w:rPr>
      </w:pPr>
    </w:p>
    <w:p w:rsidR="005827FC" w:rsidRDefault="005827FC" w:rsidP="003B4D70">
      <w:pPr>
        <w:jc w:val="both"/>
        <w:rPr>
          <w:lang w:val="hu-HU"/>
        </w:rPr>
      </w:pPr>
    </w:p>
    <w:p w:rsidR="003B4D70" w:rsidRPr="003B4D70" w:rsidRDefault="003B4D70" w:rsidP="003B4D70">
      <w:pPr>
        <w:jc w:val="both"/>
        <w:rPr>
          <w:lang w:val="hu-HU"/>
        </w:rPr>
      </w:pPr>
      <w:r w:rsidRPr="003B4D70">
        <w:rPr>
          <w:lang w:val="hu-HU"/>
        </w:rPr>
        <w:t xml:space="preserve">Kérdésével bátran forduljon a szakmai szervezőbizottság vezetőjéhez, Dr. Kovács Gyöngyihez a +36/205205002 telefonszámon vagy a </w:t>
      </w:r>
      <w:hyperlink r:id="rId14" w:history="1">
        <w:r w:rsidRPr="00031233">
          <w:rPr>
            <w:rStyle w:val="Hiperhivatkozs"/>
            <w:lang w:val="hu-HU"/>
          </w:rPr>
          <w:t>sajtesturo2021@gmail.com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illetve a </w:t>
      </w:r>
      <w:hyperlink r:id="rId15" w:history="1">
        <w:r w:rsidR="005827FC" w:rsidRPr="006007E7">
          <w:rPr>
            <w:rStyle w:val="Hiperhivatkozs"/>
            <w:lang w:val="hu-HU"/>
          </w:rPr>
          <w:t>kovacs.gyongyi@uni-mate.hu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>e-mail</w:t>
      </w:r>
      <w:r>
        <w:rPr>
          <w:lang w:val="hu-HU"/>
        </w:rPr>
        <w:t xml:space="preserve"> </w:t>
      </w:r>
      <w:r w:rsidRPr="003B4D70">
        <w:rPr>
          <w:lang w:val="hu-HU"/>
        </w:rPr>
        <w:t xml:space="preserve">címek egyikén. </w:t>
      </w:r>
    </w:p>
    <w:p w:rsidR="001903CF" w:rsidRDefault="001903CF" w:rsidP="003B4D70">
      <w:pPr>
        <w:jc w:val="both"/>
        <w:rPr>
          <w:lang w:val="hu-HU"/>
        </w:rPr>
      </w:pPr>
    </w:p>
    <w:p w:rsidR="001903CF" w:rsidRDefault="001903CF" w:rsidP="003B4D70">
      <w:pPr>
        <w:jc w:val="both"/>
        <w:rPr>
          <w:lang w:val="hu-HU"/>
        </w:rPr>
      </w:pPr>
    </w:p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3B4D70" w:rsidRPr="00B36490" w:rsidTr="00C63CCF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3B4D70" w:rsidRPr="003B4D70" w:rsidRDefault="003B4D70" w:rsidP="00C63CCF">
            <w:pPr>
              <w:pStyle w:val="Cgneve"/>
              <w:rPr>
                <w:sz w:val="36"/>
                <w:szCs w:val="36"/>
                <w:lang w:val="hu-HU"/>
              </w:rPr>
            </w:pPr>
            <w:r w:rsidRPr="003B4D70">
              <w:rPr>
                <w:sz w:val="36"/>
                <w:szCs w:val="36"/>
              </w:rPr>
              <w:t>Szeretettel várjuk Gyomaendrődre 2021 szeptember 18.-án!!!</w:t>
            </w:r>
          </w:p>
          <w:p w:rsidR="003B4D70" w:rsidRDefault="003B4D70" w:rsidP="00C63CCF">
            <w:pPr>
              <w:pStyle w:val="Kapcsolattartsiadatok"/>
            </w:pPr>
          </w:p>
          <w:p w:rsidR="003B4D70" w:rsidRPr="009D0EE0" w:rsidRDefault="001A6768" w:rsidP="00C63CC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6" w:history="1">
              <w:r w:rsidR="003B4D7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3B4D70" w:rsidRPr="009D0EE0">
              <w:rPr>
                <w:color w:val="E7E6E6" w:themeColor="background2"/>
                <w:lang w:val="hu-HU"/>
              </w:rPr>
              <w:t xml:space="preserve">   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</w:p>
        </w:tc>
      </w:tr>
    </w:tbl>
    <w:p w:rsidR="003B4D70" w:rsidRPr="003B4D70" w:rsidRDefault="003B4D70" w:rsidP="003B4D70">
      <w:pPr>
        <w:jc w:val="both"/>
        <w:rPr>
          <w:lang w:val="hu-HU"/>
        </w:rPr>
      </w:pPr>
    </w:p>
    <w:sectPr w:rsidR="003B4D70" w:rsidRPr="003B4D70" w:rsidSect="00B36490">
      <w:headerReference w:type="default" r:id="rId17"/>
      <w:headerReference w:type="first" r:id="rId18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68" w:rsidRDefault="001A6768">
      <w:pPr>
        <w:spacing w:after="0" w:line="240" w:lineRule="auto"/>
      </w:pPr>
      <w:r>
        <w:separator/>
      </w:r>
    </w:p>
  </w:endnote>
  <w:endnote w:type="continuationSeparator" w:id="0">
    <w:p w:rsidR="001A6768" w:rsidRDefault="001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68" w:rsidRDefault="001A6768">
      <w:pPr>
        <w:spacing w:after="0" w:line="240" w:lineRule="auto"/>
      </w:pPr>
      <w:r>
        <w:separator/>
      </w:r>
    </w:p>
  </w:footnote>
  <w:footnote w:type="continuationSeparator" w:id="0">
    <w:p w:rsidR="001A6768" w:rsidRDefault="001A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C2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3D6F5840">
              <wp:simplePos x="0" y="0"/>
              <wp:positionH relativeFrom="page">
                <wp:posOffset>451485</wp:posOffset>
              </wp:positionH>
              <wp:positionV relativeFrom="page">
                <wp:posOffset>483870</wp:posOffset>
              </wp:positionV>
              <wp:extent cx="5542915" cy="9578975"/>
              <wp:effectExtent l="0" t="0" r="635" b="22225"/>
              <wp:wrapNone/>
              <wp:docPr id="17" name="Csoport 17" descr="Szürkével kitöltött nagy függőleges téglalap, rajta egy pontozott vonallal megrajzolt téglalap; mindkettő a szöveg mögött van elhelyezve, középpontjuk nem esik egybe a lap középpontjáv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2915" cy="9578975"/>
                        <a:chOff x="180615" y="0"/>
                        <a:chExt cx="5547879" cy="9579783"/>
                      </a:xfrm>
                    </wpg:grpSpPr>
                    <wps:wsp>
                      <wps:cNvPr id="2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004594" cy="7906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0615" y="457198"/>
                          <a:ext cx="4997388" cy="912258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63F7F" id="Csoport 17" o:spid="_x0000_s1026" alt="Szürkével kitöltött nagy függőleges téglalap, rajta egy pontozott vonallal megrajzolt téglalap; mindkettő a szöveg mögött van elhelyezve, középpontjuk nem esik egybe a lap középpontjával." style="position:absolute;margin-left:35.55pt;margin-top:38.1pt;width:436.45pt;height:754.25pt;z-index:-251656192;mso-position-horizontal-relative:page;mso-position-vertical-relative:page" coordorigin="1806" coordsize="55478,9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">
              <v:rect id="Téglalap 3" o:spid="_x0000_s1027" alt="Színes háttér" style="position:absolute;left:7239;width:50045;height:7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Téglalap 4" o:spid="_x0000_s1028" alt="Belső szegély" style="position:absolute;left:1806;top:4571;width:49974;height:9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5F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43D3CB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Csoport 18" descr="Szürkével kitöltött nagy függőleges téglalap, rajta egy pontozott vonallal megrajzolt téglalap; mindkettő a szöveg mögött van elhelyezve, középpontjuk nem esik egybe a lap középpontjával. A lap alján egy kitöltött vízszintes téglalap látható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9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églalap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D6FC76E" id="Csoport 18" o:spid="_x0000_s1026" alt="Szürkével kitöltött nagy függőleges téglalap, rajta egy pontozott vonallal megrajzolt téglalap; mindkettő a szöveg mögött van elhelyezve, középpontjuk nem esik egybe a lap középpontjával. A lap alján egy kitöltött vízszintes téglalap látható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">
              <v:rect id="Téglalap 3" o:spid="_x0000_s1027" alt="Színes háttér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Téglalap 4" o:spid="_x0000_s1028" alt="Belső szegély" style="position:absolute;left:189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Téglalap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E"/>
    <w:rsid w:val="000212F7"/>
    <w:rsid w:val="00064003"/>
    <w:rsid w:val="00072208"/>
    <w:rsid w:val="00075E1F"/>
    <w:rsid w:val="000766E2"/>
    <w:rsid w:val="000E3424"/>
    <w:rsid w:val="001017B8"/>
    <w:rsid w:val="0010292B"/>
    <w:rsid w:val="00103BB4"/>
    <w:rsid w:val="0013031A"/>
    <w:rsid w:val="00137B6D"/>
    <w:rsid w:val="00174B3F"/>
    <w:rsid w:val="001903CF"/>
    <w:rsid w:val="001A6768"/>
    <w:rsid w:val="002138D7"/>
    <w:rsid w:val="002378B1"/>
    <w:rsid w:val="00281CD3"/>
    <w:rsid w:val="002B424D"/>
    <w:rsid w:val="002D310A"/>
    <w:rsid w:val="002E04DC"/>
    <w:rsid w:val="002E4DF2"/>
    <w:rsid w:val="0031491B"/>
    <w:rsid w:val="00320783"/>
    <w:rsid w:val="0039732E"/>
    <w:rsid w:val="003B4D70"/>
    <w:rsid w:val="0042467D"/>
    <w:rsid w:val="00424B0E"/>
    <w:rsid w:val="004710BC"/>
    <w:rsid w:val="004928FE"/>
    <w:rsid w:val="004B1383"/>
    <w:rsid w:val="004B4AD5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27FC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80452"/>
    <w:rsid w:val="007A0625"/>
    <w:rsid w:val="007A7FB7"/>
    <w:rsid w:val="00804F13"/>
    <w:rsid w:val="00815123"/>
    <w:rsid w:val="00852536"/>
    <w:rsid w:val="00862A3F"/>
    <w:rsid w:val="00881398"/>
    <w:rsid w:val="008942AA"/>
    <w:rsid w:val="00897A7C"/>
    <w:rsid w:val="008D1067"/>
    <w:rsid w:val="008E7D01"/>
    <w:rsid w:val="0090445C"/>
    <w:rsid w:val="00911E2C"/>
    <w:rsid w:val="009335ED"/>
    <w:rsid w:val="00950BAE"/>
    <w:rsid w:val="009B0DFF"/>
    <w:rsid w:val="009C4693"/>
    <w:rsid w:val="009D0EE0"/>
    <w:rsid w:val="00A64EC9"/>
    <w:rsid w:val="00AB4780"/>
    <w:rsid w:val="00AC65DA"/>
    <w:rsid w:val="00AE5645"/>
    <w:rsid w:val="00B36490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D7ADF"/>
    <w:rsid w:val="00CE2F51"/>
    <w:rsid w:val="00D11D5C"/>
    <w:rsid w:val="00D3141E"/>
    <w:rsid w:val="00DB49B5"/>
    <w:rsid w:val="00E37114"/>
    <w:rsid w:val="00E4129C"/>
    <w:rsid w:val="00EC6CFE"/>
    <w:rsid w:val="00ED38FC"/>
    <w:rsid w:val="00EF0F0C"/>
    <w:rsid w:val="00F462C0"/>
    <w:rsid w:val="00F470EE"/>
    <w:rsid w:val="00F713C7"/>
    <w:rsid w:val="00F72327"/>
    <w:rsid w:val="00FA2A8C"/>
    <w:rsid w:val="00FA33B9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DACCB"/>
  <w15:chartTrackingRefBased/>
  <w15:docId w15:val="{66E3F72F-9A0B-4E06-82FE-87B6195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4D7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gneve">
    <w:name w:val="Cég neve"/>
    <w:basedOn w:val="Norml"/>
    <w:next w:val="Kapcsolattartsiadatok"/>
    <w:link w:val="Cgnevnekkaraktere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Helyrzszveg">
    <w:name w:val="Placeholder Text"/>
    <w:basedOn w:val="Bekezdsalapbettpusa"/>
    <w:uiPriority w:val="99"/>
    <w:semiHidden/>
    <w:rsid w:val="000766E2"/>
    <w:rPr>
      <w:color w:val="595959" w:themeColor="text1" w:themeTint="A6"/>
    </w:rPr>
  </w:style>
  <w:style w:type="paragraph" w:customStyle="1" w:styleId="Kapcsolattartsiadatok">
    <w:name w:val="Kapcsolattartási adatok"/>
    <w:basedOn w:val="Norml"/>
    <w:link w:val="Kapcsolatiadatokkaraktere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gnevnekkaraktere">
    <w:name w:val="Cég nevének karaktere"/>
    <w:basedOn w:val="Bekezdsalapbettpusa"/>
    <w:link w:val="Cgnev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Kapcsolatiadatokkaraktere">
    <w:name w:val="Kapcsolati adatok karaktere"/>
    <w:basedOn w:val="Bekezdsalapbettpusa"/>
    <w:link w:val="Kapcsolattartsiadatok"/>
    <w:uiPriority w:val="14"/>
    <w:rsid w:val="00506046"/>
    <w:rPr>
      <w:color w:val="FFFFFF" w:themeColor="background1"/>
    </w:rPr>
  </w:style>
  <w:style w:type="paragraph" w:styleId="lfej">
    <w:name w:val="header"/>
    <w:basedOn w:val="Norml"/>
    <w:link w:val="lfejChar"/>
    <w:uiPriority w:val="99"/>
    <w:unhideWhenUsed/>
    <w:rsid w:val="009335ED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5ED"/>
  </w:style>
  <w:style w:type="paragraph" w:styleId="llb">
    <w:name w:val="footer"/>
    <w:basedOn w:val="Norml"/>
    <w:link w:val="llbChar"/>
    <w:uiPriority w:val="99"/>
    <w:unhideWhenUsed/>
    <w:rsid w:val="009335ED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5ED"/>
  </w:style>
  <w:style w:type="table" w:styleId="Rcsostblzat">
    <w:name w:val="Table Grid"/>
    <w:basedOn w:val="Normltblzat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lma">
    <w:name w:val="Embléma"/>
    <w:basedOn w:val="Norm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46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E0464"/>
  </w:style>
  <w:style w:type="paragraph" w:styleId="Szvegblokk">
    <w:name w:val="Block Text"/>
    <w:basedOn w:val="Norm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04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0464"/>
  </w:style>
  <w:style w:type="paragraph" w:styleId="Szvegtrzs2">
    <w:name w:val="Body Text 2"/>
    <w:basedOn w:val="Norml"/>
    <w:link w:val="Szvegtrzs2Char"/>
    <w:uiPriority w:val="99"/>
    <w:semiHidden/>
    <w:unhideWhenUsed/>
    <w:rsid w:val="004E046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E0464"/>
  </w:style>
  <w:style w:type="paragraph" w:styleId="Szvegtrzs3">
    <w:name w:val="Body Text 3"/>
    <w:basedOn w:val="Norml"/>
    <w:link w:val="Szvegtrzs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E046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E046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046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046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E046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046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046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E0464"/>
  </w:style>
  <w:style w:type="table" w:styleId="Sznesrcs">
    <w:name w:val="Colorful Grid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E046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46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0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046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4E0464"/>
  </w:style>
  <w:style w:type="character" w:customStyle="1" w:styleId="DtumChar">
    <w:name w:val="Dátum Char"/>
    <w:basedOn w:val="Bekezdsalapbettpusa"/>
    <w:link w:val="Dtum"/>
    <w:uiPriority w:val="99"/>
    <w:semiHidden/>
    <w:rsid w:val="004E0464"/>
  </w:style>
  <w:style w:type="paragraph" w:styleId="Dokumentumtrkp">
    <w:name w:val="Document Map"/>
    <w:basedOn w:val="Norml"/>
    <w:link w:val="Dokumentumtrk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E0464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4E046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E0464"/>
  </w:style>
  <w:style w:type="character" w:styleId="Kiemels">
    <w:name w:val="Emphasis"/>
    <w:basedOn w:val="Bekezdsalapbettpusa"/>
    <w:uiPriority w:val="20"/>
    <w:semiHidden/>
    <w:unhideWhenUsed/>
    <w:qFormat/>
    <w:rsid w:val="004E046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E046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0464"/>
    <w:rPr>
      <w:szCs w:val="20"/>
    </w:rPr>
  </w:style>
  <w:style w:type="table" w:styleId="Tblzatrcsos1vilgos">
    <w:name w:val="Grid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4E0464"/>
  </w:style>
  <w:style w:type="paragraph" w:styleId="HTML-cm">
    <w:name w:val="HTML Address"/>
    <w:basedOn w:val="Norml"/>
    <w:link w:val="HTML-cm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E046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E046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E046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46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E0464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81CD3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4E0464"/>
  </w:style>
  <w:style w:type="paragraph" w:styleId="Lista">
    <w:name w:val="List"/>
    <w:basedOn w:val="Norml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E0464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4E046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E046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4E046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E046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E0464"/>
  </w:style>
  <w:style w:type="character" w:styleId="Oldalszm">
    <w:name w:val="page number"/>
    <w:basedOn w:val="Bekezdsalapbettpusa"/>
    <w:uiPriority w:val="99"/>
    <w:semiHidden/>
    <w:unhideWhenUsed/>
    <w:rsid w:val="004E0464"/>
  </w:style>
  <w:style w:type="table" w:styleId="Tblzategyszer1">
    <w:name w:val="Plain Table 1"/>
    <w:basedOn w:val="Normltblzat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E046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81CD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E046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E0464"/>
  </w:style>
  <w:style w:type="paragraph" w:styleId="Alrs">
    <w:name w:val="Signature"/>
    <w:basedOn w:val="Norml"/>
    <w:link w:val="Alr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E0464"/>
  </w:style>
  <w:style w:type="character" w:styleId="Kiemels2">
    <w:name w:val="Strong"/>
    <w:basedOn w:val="Bekezdsalapbettpusa"/>
    <w:uiPriority w:val="22"/>
    <w:semiHidden/>
    <w:unhideWhenUsed/>
    <w:qFormat/>
    <w:rsid w:val="004E0464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0464"/>
    <w:rPr>
      <w:color w:val="5A5A5A" w:themeColor="text1" w:themeTint="A5"/>
      <w:spacing w:val="15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E046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4E046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E046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E046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E046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E046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E046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E046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E046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E046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E046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470E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esturo2021@gmail.com" TargetMode="External"/><Relationship Id="rId13" Type="http://schemas.openxmlformats.org/officeDocument/2006/relationships/hyperlink" Target="https://sajtakademia.hu/ii-sajtakademi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ajtakademia.hu/ii-sajtakademi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jtakademia.hu/ii-sajtakademi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jtakademia.hu/ii-sajtakademi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vacs.gyongyi@uni-mate.hu" TargetMode="External"/><Relationship Id="rId10" Type="http://schemas.openxmlformats.org/officeDocument/2006/relationships/hyperlink" Target="https://sajtakademia.hu/ii-sajtakadem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acs.gyongyi@uni-mate.hu" TargetMode="External"/><Relationship Id="rId14" Type="http://schemas.openxmlformats.org/officeDocument/2006/relationships/hyperlink" Target="mailto:sajtesturo202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iSzoft\AppData\Roaming\Microsoft\Templates\&#193;ltal&#225;nos%20rendezv&#233;nysz&#243;r&#243;l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Általános rendezvényszórólap</Template>
  <TotalTime>35</TotalTime>
  <Pages>4</Pages>
  <Words>360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AtiSzoft</dc:creator>
  <cp:keywords/>
  <dc:description/>
  <cp:lastModifiedBy>Kovács Gyöngyi</cp:lastModifiedBy>
  <cp:revision>4</cp:revision>
  <dcterms:created xsi:type="dcterms:W3CDTF">2021-04-29T12:10:00Z</dcterms:created>
  <dcterms:modified xsi:type="dcterms:W3CDTF">2021-05-01T04:06:00Z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