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1vilgos1jellszn"/>
        <w:tblW w:w="7363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felső táblázat tartalmazza a szórólap főadatait, az alsó tábla a kapcsolattartási adatokat."/>
      </w:tblPr>
      <w:tblGrid>
        <w:gridCol w:w="6216"/>
        <w:gridCol w:w="2835"/>
      </w:tblGrid>
      <w:tr w:rsidR="00950BAE" w:rsidRPr="00B36490" w:rsidTr="00B36490">
        <w:trPr>
          <w:trHeight w:hRule="exact" w:val="10998"/>
        </w:trPr>
        <w:tc>
          <w:tcPr>
            <w:tcW w:w="6215" w:type="dxa"/>
          </w:tcPr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5180467E" wp14:editId="411D3A19">
                  <wp:extent cx="2324100" cy="1307308"/>
                  <wp:effectExtent l="0" t="0" r="0" b="762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718" cy="1358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609DE">
              <w:rPr>
                <w:b/>
                <w:sz w:val="31"/>
                <w:szCs w:val="31"/>
                <w:lang w:val="hu-HU"/>
              </w:rPr>
              <w:t xml:space="preserve">     </w:t>
            </w:r>
            <w:r w:rsidR="009609DE">
              <w:rPr>
                <w:b/>
                <w:noProof/>
                <w:sz w:val="31"/>
                <w:szCs w:val="31"/>
                <w:lang w:val="hu-HU"/>
              </w:rPr>
              <w:drawing>
                <wp:inline distT="0" distB="0" distL="0" distR="0" wp14:anchorId="1BF97478">
                  <wp:extent cx="1314450" cy="13144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</w:p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</w:p>
          <w:p w:rsidR="00950BAE" w:rsidRPr="00B36490" w:rsidRDefault="00780452" w:rsidP="00780452">
            <w:pPr>
              <w:pStyle w:val="Cmsor2"/>
              <w:outlineLvl w:val="1"/>
              <w:rPr>
                <w:lang w:val="hu-HU"/>
              </w:rPr>
            </w:pPr>
            <w:r>
              <w:rPr>
                <w:b/>
                <w:sz w:val="31"/>
                <w:szCs w:val="31"/>
                <w:lang w:val="hu-HU"/>
              </w:rPr>
              <w:t xml:space="preserve">Jelentkezési lap - </w:t>
            </w:r>
            <w:r w:rsidR="004210F5">
              <w:rPr>
                <w:b/>
                <w:sz w:val="31"/>
                <w:szCs w:val="31"/>
                <w:lang w:val="hu-HU"/>
              </w:rPr>
              <w:t>HALLGATÓSÁG</w:t>
            </w:r>
          </w:p>
          <w:p w:rsidR="00950BAE" w:rsidRPr="00B36490" w:rsidRDefault="00F470EE" w:rsidP="00424B0E">
            <w:pPr>
              <w:pStyle w:val="Cmsor1"/>
              <w:spacing w:line="276" w:lineRule="auto"/>
              <w:outlineLvl w:val="0"/>
              <w:rPr>
                <w:lang w:val="hu-HU"/>
              </w:rPr>
            </w:pPr>
            <w:r>
              <w:rPr>
                <w:lang w:val="hu-HU"/>
              </w:rPr>
              <w:t>II. SAJTAKADÉMIA</w:t>
            </w:r>
            <w:r w:rsidR="00780452">
              <w:rPr>
                <w:lang w:val="hu-HU"/>
              </w:rPr>
              <w:t xml:space="preserve"> </w:t>
            </w:r>
            <w:r>
              <w:rPr>
                <w:lang w:val="hu-HU"/>
              </w:rPr>
              <w:t>konferenci</w:t>
            </w:r>
            <w:r w:rsidR="00780452">
              <w:rPr>
                <w:lang w:val="hu-HU"/>
              </w:rPr>
              <w:t>a</w:t>
            </w:r>
          </w:p>
          <w:p w:rsidR="00F470EE" w:rsidRDefault="00F470EE" w:rsidP="00F470EE">
            <w:pPr>
              <w:pStyle w:val="Cmsor3"/>
              <w:outlineLvl w:val="2"/>
              <w:rPr>
                <w:lang w:val="hu-HU"/>
              </w:rPr>
            </w:pPr>
          </w:p>
          <w:p w:rsidR="00F470EE" w:rsidRPr="00F470EE" w:rsidRDefault="00F470EE" w:rsidP="00F470EE">
            <w:pPr>
              <w:rPr>
                <w:lang w:val="hu-HU"/>
              </w:rPr>
            </w:pPr>
          </w:p>
          <w:p w:rsidR="00F470EE" w:rsidRPr="00F470EE" w:rsidRDefault="00F470EE" w:rsidP="00F470EE">
            <w:pPr>
              <w:pStyle w:val="Cmsor3"/>
              <w:outlineLvl w:val="2"/>
              <w:rPr>
                <w:lang w:val="hu-HU"/>
              </w:rPr>
            </w:pPr>
            <w:r w:rsidRPr="00F470EE">
              <w:rPr>
                <w:lang w:val="hu-HU"/>
              </w:rPr>
              <w:t xml:space="preserve">Időpont: 2021. </w:t>
            </w:r>
            <w:r w:rsidR="009805E4">
              <w:rPr>
                <w:lang w:val="hu-HU"/>
              </w:rPr>
              <w:t>szeptember</w:t>
            </w:r>
            <w:r w:rsidRPr="00F470EE">
              <w:rPr>
                <w:lang w:val="hu-HU"/>
              </w:rPr>
              <w:t xml:space="preserve"> 18. szombat</w:t>
            </w:r>
          </w:p>
          <w:p w:rsidR="00950BAE" w:rsidRPr="00B36490" w:rsidRDefault="00F470EE" w:rsidP="00F470EE">
            <w:pPr>
              <w:pStyle w:val="Cmsor3"/>
              <w:spacing w:after="200"/>
              <w:outlineLvl w:val="2"/>
              <w:rPr>
                <w:lang w:val="hu-HU"/>
              </w:rPr>
            </w:pPr>
            <w:r w:rsidRPr="00F470EE">
              <w:rPr>
                <w:lang w:val="hu-HU"/>
              </w:rPr>
              <w:t>Helyszín: Gyomaendrőd, Kossuth Lajos utca 9.</w:t>
            </w:r>
          </w:p>
          <w:p w:rsidR="00F470EE" w:rsidRDefault="00F470EE" w:rsidP="00F470EE">
            <w:pPr>
              <w:rPr>
                <w:lang w:val="hu-HU"/>
              </w:rPr>
            </w:pPr>
          </w:p>
          <w:p w:rsidR="00F470EE" w:rsidRPr="00F470EE" w:rsidRDefault="00780452" w:rsidP="00F470EE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>Jelentkezés</w:t>
            </w:r>
            <w:r w:rsidR="000427CA">
              <w:rPr>
                <w:b/>
                <w:sz w:val="32"/>
                <w:szCs w:val="32"/>
                <w:lang w:val="hu-HU"/>
              </w:rPr>
              <w:t>: folyamatos</w:t>
            </w:r>
          </w:p>
          <w:p w:rsidR="00F470EE" w:rsidRDefault="00F470EE" w:rsidP="00F470EE">
            <w:pPr>
              <w:rPr>
                <w:lang w:val="hu-HU"/>
              </w:rPr>
            </w:pPr>
          </w:p>
          <w:p w:rsidR="00780452" w:rsidRDefault="00780452" w:rsidP="00F470EE">
            <w:pPr>
              <w:rPr>
                <w:lang w:val="hu-HU"/>
              </w:rPr>
            </w:pPr>
          </w:p>
          <w:p w:rsidR="00780452" w:rsidRDefault="004710BC" w:rsidP="00F470EE">
            <w:pPr>
              <w:rPr>
                <w:lang w:val="hu-HU"/>
              </w:rPr>
            </w:pPr>
            <w:r>
              <w:rPr>
                <w:lang w:val="hu-HU"/>
              </w:rPr>
              <w:t>A konferencia nyelve magyar.</w:t>
            </w:r>
          </w:p>
          <w:p w:rsidR="004710BC" w:rsidRDefault="004710BC" w:rsidP="00F470EE">
            <w:pPr>
              <w:rPr>
                <w:lang w:val="hu-HU"/>
              </w:rPr>
            </w:pPr>
          </w:p>
          <w:p w:rsidR="004710BC" w:rsidRDefault="000427CA" w:rsidP="00F470EE">
            <w:pPr>
              <w:rPr>
                <w:lang w:val="hu-HU"/>
              </w:rPr>
            </w:pPr>
            <w:r>
              <w:rPr>
                <w:lang w:val="hu-HU"/>
              </w:rPr>
              <w:t>Előzetes helyfoglalás biztosítása:</w:t>
            </w:r>
            <w:r w:rsidR="004710BC" w:rsidRPr="004710BC">
              <w:rPr>
                <w:lang w:val="hu-HU"/>
              </w:rPr>
              <w:t xml:space="preserve"> elektronikus úton megküldött, géppel kitöltött </w:t>
            </w:r>
            <w:r w:rsidR="004710BC">
              <w:rPr>
                <w:lang w:val="hu-HU"/>
              </w:rPr>
              <w:t>j</w:t>
            </w:r>
            <w:r w:rsidR="004710BC" w:rsidRPr="004710BC">
              <w:rPr>
                <w:lang w:val="hu-HU"/>
              </w:rPr>
              <w:t>elentkezési lap</w:t>
            </w:r>
            <w:r>
              <w:rPr>
                <w:lang w:val="hu-HU"/>
              </w:rPr>
              <w:t>pal</w:t>
            </w:r>
            <w:r w:rsidR="004710BC" w:rsidRPr="004710BC">
              <w:rPr>
                <w:lang w:val="hu-HU"/>
              </w:rPr>
              <w:t>.</w:t>
            </w:r>
          </w:p>
          <w:p w:rsidR="004710BC" w:rsidRDefault="004710BC" w:rsidP="00F470EE">
            <w:pPr>
              <w:rPr>
                <w:lang w:val="hu-HU"/>
              </w:rPr>
            </w:pPr>
            <w:r>
              <w:rPr>
                <w:lang w:val="hu-HU"/>
              </w:rPr>
              <w:t xml:space="preserve">e-mail címek: </w:t>
            </w:r>
            <w:hyperlink r:id="rId9" w:history="1">
              <w:r w:rsidRPr="00F20052">
                <w:rPr>
                  <w:rStyle w:val="Hiperhivatkozs"/>
                  <w:lang w:val="hu-HU"/>
                </w:rPr>
                <w:t>sajtesturo2021@gmail.com</w:t>
              </w:r>
            </w:hyperlink>
            <w:r>
              <w:rPr>
                <w:lang w:val="hu-HU"/>
              </w:rPr>
              <w:t xml:space="preserve"> és/vagy </w:t>
            </w:r>
            <w:hyperlink r:id="rId10" w:history="1">
              <w:r w:rsidRPr="00F20052">
                <w:rPr>
                  <w:rStyle w:val="Hiperhivatkozs"/>
                  <w:lang w:val="hu-HU"/>
                </w:rPr>
                <w:t>kovacs.gyongyi@uni-mate.hu</w:t>
              </w:r>
            </w:hyperlink>
            <w:r>
              <w:rPr>
                <w:lang w:val="hu-HU"/>
              </w:rPr>
              <w:t xml:space="preserve"> </w:t>
            </w:r>
          </w:p>
          <w:p w:rsidR="00F470EE" w:rsidRPr="00F470EE" w:rsidRDefault="00F470EE" w:rsidP="00F470EE">
            <w:pPr>
              <w:rPr>
                <w:lang w:val="hu-HU"/>
              </w:rPr>
            </w:pPr>
          </w:p>
          <w:p w:rsidR="00AB4780" w:rsidRPr="00B36490" w:rsidRDefault="00AB4780" w:rsidP="004710BC">
            <w:pPr>
              <w:rPr>
                <w:lang w:val="hu-HU"/>
              </w:rPr>
            </w:pPr>
          </w:p>
        </w:tc>
        <w:tc>
          <w:tcPr>
            <w:tcW w:w="2835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4B4AD5" w:rsidRDefault="004B4AD5" w:rsidP="004B4AD5">
            <w:pPr>
              <w:pStyle w:val="Emblma"/>
              <w:jc w:val="center"/>
              <w:rPr>
                <w:lang w:val="hu-HU"/>
              </w:rPr>
            </w:pPr>
          </w:p>
          <w:p w:rsidR="004B4AD5" w:rsidRDefault="004B4AD5" w:rsidP="004B4AD5">
            <w:pPr>
              <w:pStyle w:val="Emblma"/>
              <w:jc w:val="center"/>
              <w:rPr>
                <w:lang w:val="hu-HU"/>
              </w:rPr>
            </w:pPr>
          </w:p>
          <w:p w:rsidR="0039732E" w:rsidRDefault="0039732E" w:rsidP="004B4AD5">
            <w:pPr>
              <w:pStyle w:val="Emblma"/>
              <w:rPr>
                <w:lang w:val="hu-HU"/>
              </w:rPr>
            </w:pPr>
          </w:p>
          <w:p w:rsidR="009D0EE0" w:rsidRDefault="009D0EE0" w:rsidP="0039732E">
            <w:pPr>
              <w:pStyle w:val="Emblma"/>
              <w:jc w:val="left"/>
              <w:rPr>
                <w:lang w:val="hu-HU"/>
              </w:rPr>
            </w:pPr>
          </w:p>
          <w:p w:rsidR="009D0EE0" w:rsidRDefault="009D0EE0" w:rsidP="004B4AD5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39732E">
            <w:pPr>
              <w:pStyle w:val="Emblma"/>
              <w:jc w:val="left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4B4AD5">
            <w:pPr>
              <w:pStyle w:val="Emblma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50BAE" w:rsidRPr="00B36490" w:rsidRDefault="00950BAE" w:rsidP="009D0EE0">
            <w:pPr>
              <w:pStyle w:val="Emblma"/>
              <w:jc w:val="center"/>
              <w:rPr>
                <w:lang w:val="hu-HU"/>
              </w:rPr>
            </w:pPr>
          </w:p>
        </w:tc>
      </w:tr>
    </w:tbl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8E7D01" w:rsidRPr="00B36490" w:rsidTr="00F470EE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8E7D01" w:rsidRPr="00B36490" w:rsidRDefault="00F470EE" w:rsidP="008E7D01">
            <w:pPr>
              <w:pStyle w:val="Cgneve"/>
              <w:rPr>
                <w:lang w:val="hu-HU"/>
              </w:rPr>
            </w:pPr>
            <w:r>
              <w:t xml:space="preserve">Kállai Ferenc </w:t>
            </w:r>
            <w:r w:rsidR="004928FE">
              <w:t>Művelődési</w:t>
            </w:r>
            <w:r>
              <w:t xml:space="preserve"> Központ</w:t>
            </w:r>
          </w:p>
          <w:p w:rsidR="008E7D01" w:rsidRPr="00B36490" w:rsidRDefault="00F470EE" w:rsidP="00174B3F">
            <w:pPr>
              <w:pStyle w:val="Kapcsolattartsiadatok"/>
              <w:rPr>
                <w:lang w:val="hu-HU"/>
              </w:rPr>
            </w:pPr>
            <w:r>
              <w:t>5500</w:t>
            </w:r>
            <w:r w:rsidRPr="00F15CE3">
              <w:t xml:space="preserve"> </w:t>
            </w:r>
            <w:r>
              <w:t>Gyomaendrőd, Kossuth Lajos utca 9.</w:t>
            </w:r>
          </w:p>
          <w:p w:rsidR="008E7D01" w:rsidRPr="009D0EE0" w:rsidRDefault="002F34A4" w:rsidP="00174B3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1" w:history="1">
              <w:r w:rsidR="009D0EE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9D0EE0" w:rsidRPr="009D0EE0">
              <w:rPr>
                <w:color w:val="E7E6E6" w:themeColor="background2"/>
                <w:lang w:val="hu-HU"/>
              </w:rPr>
              <w:t xml:space="preserve"> </w:t>
            </w:r>
            <w:r w:rsidR="00F470EE" w:rsidRPr="009D0EE0">
              <w:rPr>
                <w:color w:val="E7E6E6" w:themeColor="background2"/>
                <w:lang w:val="hu-HU"/>
              </w:rPr>
              <w:t xml:space="preserve"> </w:t>
            </w:r>
            <w:r w:rsidR="009D0EE0" w:rsidRPr="009D0EE0">
              <w:rPr>
                <w:color w:val="E7E6E6" w:themeColor="background2"/>
                <w:lang w:val="hu-HU"/>
              </w:rPr>
              <w:t xml:space="preserve"> </w:t>
            </w:r>
          </w:p>
          <w:p w:rsidR="008E7D01" w:rsidRPr="00B36490" w:rsidRDefault="008E7D01" w:rsidP="00597A96">
            <w:pPr>
              <w:pStyle w:val="Kapcsolattartsiadatok"/>
              <w:rPr>
                <w:lang w:val="hu-HU"/>
              </w:rPr>
            </w:pPr>
          </w:p>
        </w:tc>
      </w:tr>
    </w:tbl>
    <w:p w:rsidR="00CD7ADF" w:rsidRDefault="00CD7ADF" w:rsidP="00911E2C">
      <w:pPr>
        <w:rPr>
          <w:lang w:val="hu-HU"/>
        </w:rPr>
      </w:pPr>
    </w:p>
    <w:p w:rsidR="00F470EE" w:rsidRDefault="00F470EE" w:rsidP="00911E2C">
      <w:pPr>
        <w:rPr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3306"/>
      </w:tblGrid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lastRenderedPageBreak/>
              <w:t>Név: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Szervezet/Intézmény/cég neve: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Pozíció, beosztás, munkakör: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E-mail cím: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Telefonszám: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210F5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210F5" w:rsidRPr="004710BC" w:rsidRDefault="004210F5" w:rsidP="004710BC">
            <w:pPr>
              <w:spacing w:before="120" w:after="120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Számlázási cím: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210F5" w:rsidRPr="004710BC" w:rsidRDefault="004210F5" w:rsidP="004710BC">
            <w:pPr>
              <w:jc w:val="both"/>
              <w:rPr>
                <w:lang w:val="hu-HU"/>
              </w:rPr>
            </w:pPr>
          </w:p>
        </w:tc>
      </w:tr>
    </w:tbl>
    <w:p w:rsidR="004710BC" w:rsidRDefault="004710BC" w:rsidP="003B4D70">
      <w:pPr>
        <w:jc w:val="both"/>
        <w:rPr>
          <w:lang w:val="hu-HU"/>
        </w:rPr>
      </w:pPr>
    </w:p>
    <w:p w:rsidR="004710BC" w:rsidRPr="00C34844" w:rsidRDefault="00C34844" w:rsidP="00C34844">
      <w:pPr>
        <w:spacing w:after="360"/>
        <w:jc w:val="both"/>
        <w:rPr>
          <w:b/>
          <w:lang w:val="hu-HU"/>
        </w:rPr>
      </w:pPr>
      <w:r>
        <w:rPr>
          <w:b/>
          <w:lang w:val="hu-HU"/>
        </w:rPr>
        <w:t>A</w:t>
      </w:r>
      <w:r w:rsidR="000427CA">
        <w:rPr>
          <w:b/>
          <w:lang w:val="hu-HU"/>
        </w:rPr>
        <w:t>z előzetes</w:t>
      </w:r>
      <w:r>
        <w:rPr>
          <w:b/>
          <w:lang w:val="hu-HU"/>
        </w:rPr>
        <w:t xml:space="preserve"> jelentkezés véglegesítése: </w:t>
      </w:r>
      <w:r>
        <w:rPr>
          <w:lang w:val="hu-HU"/>
        </w:rPr>
        <w:t xml:space="preserve">a megküldött díjbekérő alapján a részvételi díj átutalása. </w:t>
      </w:r>
    </w:p>
    <w:p w:rsidR="00C34844" w:rsidRDefault="00C34844" w:rsidP="00C34844">
      <w:pPr>
        <w:spacing w:after="360"/>
        <w:jc w:val="both"/>
        <w:rPr>
          <w:lang w:val="hu-HU"/>
        </w:rPr>
      </w:pPr>
      <w:r w:rsidRPr="00C34844">
        <w:rPr>
          <w:b/>
          <w:lang w:val="hu-HU"/>
        </w:rPr>
        <w:t>Részvételi díj</w:t>
      </w:r>
      <w:r w:rsidR="000427CA">
        <w:rPr>
          <w:b/>
          <w:lang w:val="hu-HU"/>
        </w:rPr>
        <w:t xml:space="preserve"> előzetes jelentkezés esetén</w:t>
      </w:r>
      <w:r w:rsidRPr="00C34844">
        <w:rPr>
          <w:b/>
          <w:lang w:val="hu-HU"/>
        </w:rPr>
        <w:t>:</w:t>
      </w:r>
      <w:r>
        <w:rPr>
          <w:lang w:val="hu-HU"/>
        </w:rPr>
        <w:t xml:space="preserve"> 2</w:t>
      </w:r>
      <w:r w:rsidR="009805E4">
        <w:rPr>
          <w:lang w:val="hu-HU"/>
        </w:rPr>
        <w:t>.</w:t>
      </w:r>
      <w:r>
        <w:rPr>
          <w:lang w:val="hu-HU"/>
        </w:rPr>
        <w:t xml:space="preserve">000 HUF, amely tartalmazza szakmai programon és a kerekasztal megbeszélésen való részvételt, a kávészüneten történő fogyasztást és az előadásanyagokhoz való hozzáférést. </w:t>
      </w:r>
    </w:p>
    <w:p w:rsidR="00C23B29" w:rsidRDefault="00C23B29" w:rsidP="00C34844">
      <w:pPr>
        <w:spacing w:after="360"/>
        <w:jc w:val="both"/>
        <w:rPr>
          <w:lang w:val="hu-HU"/>
        </w:rPr>
      </w:pPr>
      <w:r w:rsidRPr="00C23B29">
        <w:rPr>
          <w:b/>
          <w:lang w:val="hu-HU"/>
        </w:rPr>
        <w:t>Helyszíni jelentkezés:</w:t>
      </w:r>
      <w:r>
        <w:rPr>
          <w:lang w:val="hu-HU"/>
        </w:rPr>
        <w:t xml:space="preserve"> 3.000 HUF </w:t>
      </w:r>
      <w:r w:rsidR="000573B0">
        <w:rPr>
          <w:lang w:val="hu-HU"/>
        </w:rPr>
        <w:t>(csak készpénz)</w:t>
      </w:r>
    </w:p>
    <w:p w:rsidR="00C34844" w:rsidRDefault="003B4D70" w:rsidP="00C34844">
      <w:pPr>
        <w:spacing w:after="360"/>
        <w:jc w:val="both"/>
        <w:rPr>
          <w:lang w:val="hu-HU"/>
        </w:rPr>
      </w:pPr>
      <w:r w:rsidRPr="003B4D70">
        <w:rPr>
          <w:lang w:val="hu-HU"/>
        </w:rPr>
        <w:t xml:space="preserve">A konferencia honlapja: </w:t>
      </w:r>
      <w:hyperlink r:id="rId12" w:history="1">
        <w:r w:rsidRPr="00031233">
          <w:rPr>
            <w:rStyle w:val="Hiperhivatkozs"/>
            <w:lang w:val="hu-HU"/>
          </w:rPr>
          <w:t>https://sajtakademia.hu/ii-sajtakademia/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 xml:space="preserve"> </w:t>
      </w:r>
      <w:r>
        <w:rPr>
          <w:lang w:val="hu-HU"/>
        </w:rPr>
        <w:t xml:space="preserve"> </w:t>
      </w:r>
    </w:p>
    <w:p w:rsidR="00C34844" w:rsidRDefault="003B4D70" w:rsidP="00302CFD">
      <w:pPr>
        <w:spacing w:after="360"/>
        <w:jc w:val="both"/>
        <w:rPr>
          <w:lang w:val="hu-HU"/>
        </w:rPr>
      </w:pPr>
      <w:r w:rsidRPr="003B4D70">
        <w:rPr>
          <w:lang w:val="hu-HU"/>
        </w:rPr>
        <w:t xml:space="preserve">Kérdésével bátran forduljon a szakmai szervezőbizottság vezetőjéhez, Dr. Kovács Gyöngyihez a +36/205205002 telefonszámon vagy a </w:t>
      </w:r>
      <w:hyperlink r:id="rId13" w:history="1">
        <w:r w:rsidRPr="00031233">
          <w:rPr>
            <w:rStyle w:val="Hiperhivatkozs"/>
            <w:lang w:val="hu-HU"/>
          </w:rPr>
          <w:t>sajtesturo2021@gmail.com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 xml:space="preserve">illetve a </w:t>
      </w:r>
      <w:hyperlink r:id="rId14" w:history="1">
        <w:r w:rsidR="005827FC" w:rsidRPr="006007E7">
          <w:rPr>
            <w:rStyle w:val="Hiperhivatkozs"/>
            <w:lang w:val="hu-HU"/>
          </w:rPr>
          <w:t>kovacs.gyongyi@uni-mate.hu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>e-mail</w:t>
      </w:r>
      <w:r>
        <w:rPr>
          <w:lang w:val="hu-HU"/>
        </w:rPr>
        <w:t xml:space="preserve"> </w:t>
      </w:r>
      <w:r w:rsidRPr="003B4D70">
        <w:rPr>
          <w:lang w:val="hu-HU"/>
        </w:rPr>
        <w:t xml:space="preserve">címek egyikén. </w:t>
      </w:r>
      <w:bookmarkStart w:id="0" w:name="_GoBack"/>
      <w:bookmarkEnd w:id="0"/>
    </w:p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3B4D70" w:rsidRPr="00B36490" w:rsidTr="00C63CCF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3B4D70" w:rsidRPr="003B4D70" w:rsidRDefault="003B4D70" w:rsidP="00C63CCF">
            <w:pPr>
              <w:pStyle w:val="Cgneve"/>
              <w:rPr>
                <w:sz w:val="36"/>
                <w:szCs w:val="36"/>
                <w:lang w:val="hu-HU"/>
              </w:rPr>
            </w:pPr>
            <w:r w:rsidRPr="003B4D70">
              <w:rPr>
                <w:sz w:val="36"/>
                <w:szCs w:val="36"/>
              </w:rPr>
              <w:t>Szeretettel várjuk Gyomaendrődre 2021</w:t>
            </w:r>
            <w:r w:rsidR="000A4208">
              <w:rPr>
                <w:sz w:val="36"/>
                <w:szCs w:val="36"/>
              </w:rPr>
              <w:t>.</w:t>
            </w:r>
            <w:r w:rsidRPr="003B4D70">
              <w:rPr>
                <w:sz w:val="36"/>
                <w:szCs w:val="36"/>
              </w:rPr>
              <w:t xml:space="preserve"> szeptember 18.-án!!!</w:t>
            </w:r>
          </w:p>
          <w:p w:rsidR="003B4D70" w:rsidRDefault="003B4D70" w:rsidP="00C63CCF">
            <w:pPr>
              <w:pStyle w:val="Kapcsolattartsiadatok"/>
            </w:pPr>
          </w:p>
          <w:p w:rsidR="003B4D70" w:rsidRPr="009D0EE0" w:rsidRDefault="002F34A4" w:rsidP="00C63CC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5" w:history="1">
              <w:r w:rsidR="003B4D7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3B4D70" w:rsidRPr="009D0EE0">
              <w:rPr>
                <w:color w:val="E7E6E6" w:themeColor="background2"/>
                <w:lang w:val="hu-HU"/>
              </w:rPr>
              <w:t xml:space="preserve">   </w:t>
            </w:r>
          </w:p>
          <w:p w:rsidR="003B4D70" w:rsidRPr="00B36490" w:rsidRDefault="003B4D70" w:rsidP="00C63CCF">
            <w:pPr>
              <w:pStyle w:val="Kapcsolattartsiadatok"/>
              <w:rPr>
                <w:lang w:val="hu-HU"/>
              </w:rPr>
            </w:pPr>
          </w:p>
        </w:tc>
      </w:tr>
    </w:tbl>
    <w:p w:rsidR="003B4D70" w:rsidRPr="003B4D70" w:rsidRDefault="003B4D70" w:rsidP="00C34844">
      <w:pPr>
        <w:jc w:val="both"/>
        <w:rPr>
          <w:lang w:val="hu-HU"/>
        </w:rPr>
      </w:pPr>
    </w:p>
    <w:sectPr w:rsidR="003B4D70" w:rsidRPr="003B4D70" w:rsidSect="00B36490">
      <w:headerReference w:type="default" r:id="rId16"/>
      <w:headerReference w:type="first" r:id="rId17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CD" w:rsidRDefault="007349CD">
      <w:pPr>
        <w:spacing w:after="0" w:line="240" w:lineRule="auto"/>
      </w:pPr>
      <w:r>
        <w:separator/>
      </w:r>
    </w:p>
  </w:endnote>
  <w:endnote w:type="continuationSeparator" w:id="0">
    <w:p w:rsidR="007349CD" w:rsidRDefault="0073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CD" w:rsidRDefault="007349CD">
      <w:pPr>
        <w:spacing w:after="0" w:line="240" w:lineRule="auto"/>
      </w:pPr>
      <w:r>
        <w:separator/>
      </w:r>
    </w:p>
  </w:footnote>
  <w:footnote w:type="continuationSeparator" w:id="0">
    <w:p w:rsidR="007349CD" w:rsidRDefault="0073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C2" w:rsidRDefault="00B44C5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3D6F5840">
              <wp:simplePos x="0" y="0"/>
              <wp:positionH relativeFrom="page">
                <wp:posOffset>451485</wp:posOffset>
              </wp:positionH>
              <wp:positionV relativeFrom="page">
                <wp:posOffset>483870</wp:posOffset>
              </wp:positionV>
              <wp:extent cx="5542915" cy="9578975"/>
              <wp:effectExtent l="0" t="0" r="635" b="22225"/>
              <wp:wrapNone/>
              <wp:docPr id="17" name="Csoport 17" descr="Szürkével kitöltött nagy függőleges téglalap, rajta egy pontozott vonallal megrajzolt téglalap; mindkettő a szöveg mögött van elhelyezve, középpontjuk nem esik egybe a lap középpontjáva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2915" cy="9578975"/>
                        <a:chOff x="180615" y="0"/>
                        <a:chExt cx="5547879" cy="9579783"/>
                      </a:xfrm>
                    </wpg:grpSpPr>
                    <wps:wsp>
                      <wps:cNvPr id="2" name="Téglalap 3" descr="Színes háttér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004594" cy="79062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églalap 4" descr="Belső szegély"/>
                      <wps:cNvSpPr>
                        <a:spLocks noChangeArrowheads="1"/>
                      </wps:cNvSpPr>
                      <wps:spPr bwMode="auto">
                        <a:xfrm>
                          <a:off x="180615" y="457198"/>
                          <a:ext cx="4997388" cy="912258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63F7F" id="Csoport 17" o:spid="_x0000_s1026" alt="Szürkével kitöltött nagy függőleges téglalap, rajta egy pontozott vonallal megrajzolt téglalap; mindkettő a szöveg mögött van elhelyezve, középpontjuk nem esik egybe a lap középpontjával." style="position:absolute;margin-left:35.55pt;margin-top:38.1pt;width:436.45pt;height:754.25pt;z-index:-251656192;mso-position-horizontal-relative:page;mso-position-vertical-relative:page" coordorigin="1806" coordsize="55478,9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">
              <v:rect id="Téglalap 3" o:spid="_x0000_s1027" alt="Színes háttér" style="position:absolute;left:7239;width:50045;height:7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Téglalap 4" o:spid="_x0000_s1028" alt="Belső szegély" style="position:absolute;left:1806;top:4571;width:49974;height:9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5F" w:rsidRDefault="00B44C5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43D3CB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585"/>
              <wp:effectExtent l="0" t="0" r="28575" b="15240"/>
              <wp:wrapNone/>
              <wp:docPr id="18" name="Csoport 18" descr="Szürkével kitöltött nagy függőleges téglalap, rajta egy pontozott vonallal megrajzolt téglalap; mindkettő a szöveg mögött van elhelyezve, középpontjuk nem esik egybe a lap középpontjával. A lap alján egy kitöltött vízszintes téglalap látható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Téglalap 3" descr="Színes háttér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églalap 4" descr="Belső szegély"/>
                      <wps:cNvSpPr>
                        <a:spLocks noChangeArrowheads="1"/>
                      </wps:cNvSpPr>
                      <wps:spPr bwMode="auto">
                        <a:xfrm>
                          <a:off x="189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églalap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D6FC76E" id="Csoport 18" o:spid="_x0000_s1026" alt="Szürkével kitöltött nagy függőleges téglalap, rajta egy pontozott vonallal megrajzolt téglalap; mindkettő a szöveg mögött van elhelyezve, középpontjuk nem esik egybe a lap középpontjával. A lap alján egy kitöltött vízszintes téglalap látható.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">
              <v:rect id="Téglalap 3" o:spid="_x0000_s1027" alt="Színes háttér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Téglalap 4" o:spid="_x0000_s1028" alt="Belső szegély" style="position:absolute;left:189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Téglalap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E"/>
    <w:rsid w:val="000212F7"/>
    <w:rsid w:val="000427CA"/>
    <w:rsid w:val="000573B0"/>
    <w:rsid w:val="00064003"/>
    <w:rsid w:val="00072208"/>
    <w:rsid w:val="00075E1F"/>
    <w:rsid w:val="000766E2"/>
    <w:rsid w:val="000A4208"/>
    <w:rsid w:val="000E3424"/>
    <w:rsid w:val="000E55FB"/>
    <w:rsid w:val="001017B8"/>
    <w:rsid w:val="00103BB4"/>
    <w:rsid w:val="0013031A"/>
    <w:rsid w:val="00137B6D"/>
    <w:rsid w:val="00174B3F"/>
    <w:rsid w:val="001903CF"/>
    <w:rsid w:val="002138D7"/>
    <w:rsid w:val="002378B1"/>
    <w:rsid w:val="00281CD3"/>
    <w:rsid w:val="002B424D"/>
    <w:rsid w:val="002D310A"/>
    <w:rsid w:val="002E04DC"/>
    <w:rsid w:val="002E4DF2"/>
    <w:rsid w:val="002F34A4"/>
    <w:rsid w:val="00302CFD"/>
    <w:rsid w:val="0031491B"/>
    <w:rsid w:val="00320783"/>
    <w:rsid w:val="0039732E"/>
    <w:rsid w:val="003B4D70"/>
    <w:rsid w:val="004210F5"/>
    <w:rsid w:val="0042467D"/>
    <w:rsid w:val="00424B0E"/>
    <w:rsid w:val="004710BC"/>
    <w:rsid w:val="004928FE"/>
    <w:rsid w:val="004B1383"/>
    <w:rsid w:val="004B4AD5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27FC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49CD"/>
    <w:rsid w:val="007370EB"/>
    <w:rsid w:val="00753ACF"/>
    <w:rsid w:val="00780452"/>
    <w:rsid w:val="007A0625"/>
    <w:rsid w:val="007A7FB7"/>
    <w:rsid w:val="00803060"/>
    <w:rsid w:val="00804F13"/>
    <w:rsid w:val="00815123"/>
    <w:rsid w:val="00852536"/>
    <w:rsid w:val="00862A3F"/>
    <w:rsid w:val="00881398"/>
    <w:rsid w:val="008942AA"/>
    <w:rsid w:val="00897A7C"/>
    <w:rsid w:val="008D1067"/>
    <w:rsid w:val="008E7D01"/>
    <w:rsid w:val="0090445C"/>
    <w:rsid w:val="00911E2C"/>
    <w:rsid w:val="009335ED"/>
    <w:rsid w:val="00950BAE"/>
    <w:rsid w:val="009609DE"/>
    <w:rsid w:val="009805E4"/>
    <w:rsid w:val="009B0DFF"/>
    <w:rsid w:val="009C4693"/>
    <w:rsid w:val="009D0EE0"/>
    <w:rsid w:val="00A64EC9"/>
    <w:rsid w:val="00AB4780"/>
    <w:rsid w:val="00AC65DA"/>
    <w:rsid w:val="00AE5645"/>
    <w:rsid w:val="00B36490"/>
    <w:rsid w:val="00B44C5F"/>
    <w:rsid w:val="00B67ED1"/>
    <w:rsid w:val="00B91ECF"/>
    <w:rsid w:val="00BE1866"/>
    <w:rsid w:val="00BF1B6C"/>
    <w:rsid w:val="00BF6149"/>
    <w:rsid w:val="00C04A68"/>
    <w:rsid w:val="00C221A7"/>
    <w:rsid w:val="00C23B29"/>
    <w:rsid w:val="00C34844"/>
    <w:rsid w:val="00C6150D"/>
    <w:rsid w:val="00C82C5C"/>
    <w:rsid w:val="00CD7ADF"/>
    <w:rsid w:val="00CE2F51"/>
    <w:rsid w:val="00D11D5C"/>
    <w:rsid w:val="00D3141E"/>
    <w:rsid w:val="00DB49B5"/>
    <w:rsid w:val="00E37114"/>
    <w:rsid w:val="00E4129C"/>
    <w:rsid w:val="00EC6CFE"/>
    <w:rsid w:val="00ED38FC"/>
    <w:rsid w:val="00EF0F0C"/>
    <w:rsid w:val="00F462C0"/>
    <w:rsid w:val="00F470EE"/>
    <w:rsid w:val="00F713C7"/>
    <w:rsid w:val="00F72327"/>
    <w:rsid w:val="00FA2A8C"/>
    <w:rsid w:val="00FA33B9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0A4674"/>
  <w15:chartTrackingRefBased/>
  <w15:docId w15:val="{66E3F72F-9A0B-4E06-82FE-87B6195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4D70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gneve">
    <w:name w:val="Cég neve"/>
    <w:basedOn w:val="Norml"/>
    <w:next w:val="Kapcsolattartsiadatok"/>
    <w:link w:val="Cgnevnekkaraktere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Helyrzszveg">
    <w:name w:val="Placeholder Text"/>
    <w:basedOn w:val="Bekezdsalapbettpusa"/>
    <w:uiPriority w:val="99"/>
    <w:semiHidden/>
    <w:rsid w:val="000766E2"/>
    <w:rPr>
      <w:color w:val="595959" w:themeColor="text1" w:themeTint="A6"/>
    </w:rPr>
  </w:style>
  <w:style w:type="paragraph" w:customStyle="1" w:styleId="Kapcsolattartsiadatok">
    <w:name w:val="Kapcsolattartási adatok"/>
    <w:basedOn w:val="Norml"/>
    <w:link w:val="Kapcsolatiadatokkaraktere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gnevnekkaraktere">
    <w:name w:val="Cég nevének karaktere"/>
    <w:basedOn w:val="Bekezdsalapbettpusa"/>
    <w:link w:val="Cgnev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Kapcsolatiadatokkaraktere">
    <w:name w:val="Kapcsolati adatok karaktere"/>
    <w:basedOn w:val="Bekezdsalapbettpusa"/>
    <w:link w:val="Kapcsolattartsiadatok"/>
    <w:uiPriority w:val="14"/>
    <w:rsid w:val="00506046"/>
    <w:rPr>
      <w:color w:val="FFFFFF" w:themeColor="background1"/>
    </w:rPr>
  </w:style>
  <w:style w:type="paragraph" w:styleId="lfej">
    <w:name w:val="header"/>
    <w:basedOn w:val="Norml"/>
    <w:link w:val="lfejChar"/>
    <w:uiPriority w:val="99"/>
    <w:unhideWhenUsed/>
    <w:rsid w:val="009335ED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5ED"/>
  </w:style>
  <w:style w:type="paragraph" w:styleId="llb">
    <w:name w:val="footer"/>
    <w:basedOn w:val="Norml"/>
    <w:link w:val="llbChar"/>
    <w:uiPriority w:val="99"/>
    <w:unhideWhenUsed/>
    <w:rsid w:val="009335ED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5ED"/>
  </w:style>
  <w:style w:type="table" w:styleId="Rcsostblzat">
    <w:name w:val="Table Grid"/>
    <w:basedOn w:val="Normltblzat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blma">
    <w:name w:val="Embléma"/>
    <w:basedOn w:val="Norm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464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E0464"/>
  </w:style>
  <w:style w:type="paragraph" w:styleId="Szvegblokk">
    <w:name w:val="Block Text"/>
    <w:basedOn w:val="Norm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04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0464"/>
  </w:style>
  <w:style w:type="paragraph" w:styleId="Szvegtrzs2">
    <w:name w:val="Body Text 2"/>
    <w:basedOn w:val="Norml"/>
    <w:link w:val="Szvegtrzs2Char"/>
    <w:uiPriority w:val="99"/>
    <w:semiHidden/>
    <w:unhideWhenUsed/>
    <w:rsid w:val="004E046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E0464"/>
  </w:style>
  <w:style w:type="paragraph" w:styleId="Szvegtrzs3">
    <w:name w:val="Body Text 3"/>
    <w:basedOn w:val="Norml"/>
    <w:link w:val="Szvegtrzs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E046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E0464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E046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E046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E046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E0464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E046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046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0464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E0464"/>
  </w:style>
  <w:style w:type="table" w:styleId="Sznesrcs">
    <w:name w:val="Colorful Grid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4E046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46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04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046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4E0464"/>
  </w:style>
  <w:style w:type="character" w:customStyle="1" w:styleId="DtumChar">
    <w:name w:val="Dátum Char"/>
    <w:basedOn w:val="Bekezdsalapbettpusa"/>
    <w:link w:val="Dtum"/>
    <w:uiPriority w:val="99"/>
    <w:semiHidden/>
    <w:rsid w:val="004E0464"/>
  </w:style>
  <w:style w:type="paragraph" w:styleId="Dokumentumtrkp">
    <w:name w:val="Document Map"/>
    <w:basedOn w:val="Norml"/>
    <w:link w:val="Dokumentumtrk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E0464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4E0464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E0464"/>
  </w:style>
  <w:style w:type="character" w:styleId="Kiemels">
    <w:name w:val="Emphasis"/>
    <w:basedOn w:val="Bekezdsalapbettpusa"/>
    <w:uiPriority w:val="20"/>
    <w:semiHidden/>
    <w:unhideWhenUsed/>
    <w:qFormat/>
    <w:rsid w:val="004E046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4E046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E046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4E046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0464"/>
    <w:rPr>
      <w:szCs w:val="20"/>
    </w:rPr>
  </w:style>
  <w:style w:type="table" w:styleId="Tblzatrcsos1vilgos">
    <w:name w:val="Grid Table 1 Light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4E0464"/>
  </w:style>
  <w:style w:type="paragraph" w:styleId="HTML-cm">
    <w:name w:val="HTML Address"/>
    <w:basedOn w:val="Norml"/>
    <w:link w:val="HTML-cm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E046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E046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E046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46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E0464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81CD3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4E0464"/>
  </w:style>
  <w:style w:type="paragraph" w:styleId="Lista">
    <w:name w:val="List"/>
    <w:basedOn w:val="Norml"/>
    <w:uiPriority w:val="99"/>
    <w:semiHidden/>
    <w:unhideWhenUsed/>
    <w:rsid w:val="004E0464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E0464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E0464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E0464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E0464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rsid w:val="004E046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E046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4E046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E0464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E0464"/>
  </w:style>
  <w:style w:type="character" w:styleId="Oldalszm">
    <w:name w:val="page number"/>
    <w:basedOn w:val="Bekezdsalapbettpusa"/>
    <w:uiPriority w:val="99"/>
    <w:semiHidden/>
    <w:unhideWhenUsed/>
    <w:rsid w:val="004E0464"/>
  </w:style>
  <w:style w:type="table" w:styleId="Tblzategyszer1">
    <w:name w:val="Plain Table 1"/>
    <w:basedOn w:val="Normltblzat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E046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81CD3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E046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E0464"/>
  </w:style>
  <w:style w:type="paragraph" w:styleId="Alrs">
    <w:name w:val="Signature"/>
    <w:basedOn w:val="Norml"/>
    <w:link w:val="Alr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E0464"/>
  </w:style>
  <w:style w:type="character" w:styleId="Kiemels2">
    <w:name w:val="Strong"/>
    <w:basedOn w:val="Bekezdsalapbettpusa"/>
    <w:uiPriority w:val="22"/>
    <w:semiHidden/>
    <w:unhideWhenUsed/>
    <w:qFormat/>
    <w:rsid w:val="004E0464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4E0464"/>
    <w:rPr>
      <w:color w:val="5A5A5A" w:themeColor="text1" w:themeTint="A5"/>
      <w:spacing w:val="15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E046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4E046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E046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4E046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E046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E046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E046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E046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E046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E046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E046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F470E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jtesturo2021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ajtakademia.hu/ii-sajtakademi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jtakademia.hu/ii-sajtakadem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jtakademia.hu/ii-sajtakademia/" TargetMode="External"/><Relationship Id="rId10" Type="http://schemas.openxmlformats.org/officeDocument/2006/relationships/hyperlink" Target="mailto:kovacs.gyongyi@uni-mate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jtesturo2021@gmail.com" TargetMode="External"/><Relationship Id="rId14" Type="http://schemas.openxmlformats.org/officeDocument/2006/relationships/hyperlink" Target="mailto:kovacs.gyongyi@uni-mat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iSzoft\AppData\Roaming\Microsoft\Templates\&#193;ltal&#225;nos%20rendezv&#233;nysz&#243;r&#243;l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Általános rendezvényszórólap</Template>
  <TotalTime>51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AtiSzoft</dc:creator>
  <cp:keywords/>
  <dc:description/>
  <cp:lastModifiedBy>Felhasznalo</cp:lastModifiedBy>
  <cp:revision>5</cp:revision>
  <dcterms:created xsi:type="dcterms:W3CDTF">2021-04-30T08:52:00Z</dcterms:created>
  <dcterms:modified xsi:type="dcterms:W3CDTF">2021-08-12T09:36:00Z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